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A1B63" w14:textId="0A718489" w:rsidR="00A02D00" w:rsidRDefault="0078355D" w:rsidP="001725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32865">
        <w:t>Warszawa, dn.</w:t>
      </w:r>
      <w:r w:rsidR="005E5916">
        <w:t xml:space="preserve"> </w:t>
      </w:r>
      <w:r w:rsidR="002858C3">
        <w:t>2</w:t>
      </w:r>
      <w:r w:rsidR="009E12DF">
        <w:t>6</w:t>
      </w:r>
      <w:r w:rsidR="002858C3">
        <w:t>.11.2021r.</w:t>
      </w:r>
    </w:p>
    <w:p w14:paraId="02496C4D" w14:textId="421D45BD" w:rsidR="00C32865" w:rsidRDefault="00C32865" w:rsidP="0017251B">
      <w:r>
        <w:t>L.dz. /</w:t>
      </w:r>
      <w:r w:rsidR="002858C3">
        <w:t xml:space="preserve"> 13</w:t>
      </w:r>
      <w:r w:rsidR="00B75E49">
        <w:t>4</w:t>
      </w:r>
      <w:r w:rsidR="002858C3">
        <w:t xml:space="preserve"> </w:t>
      </w:r>
      <w:r>
        <w:t>/202</w:t>
      </w:r>
      <w:r w:rsidR="00C12CD0">
        <w:t>1</w:t>
      </w:r>
      <w:r>
        <w:t>/ADM</w:t>
      </w:r>
    </w:p>
    <w:p w14:paraId="55CC7673" w14:textId="77777777" w:rsidR="00C32865" w:rsidRDefault="00C32865" w:rsidP="0017251B"/>
    <w:p w14:paraId="1FE907A0" w14:textId="77777777" w:rsidR="00C32865" w:rsidRDefault="00C32865" w:rsidP="0017251B"/>
    <w:p w14:paraId="49D65A8B" w14:textId="77777777" w:rsidR="00C32865" w:rsidRDefault="00C32865" w:rsidP="0017251B"/>
    <w:p w14:paraId="3F5C6308" w14:textId="77777777" w:rsidR="00C32865" w:rsidRDefault="00C32865" w:rsidP="0017251B"/>
    <w:p w14:paraId="56501042" w14:textId="77777777" w:rsidR="003016F2" w:rsidRDefault="003016F2" w:rsidP="003016F2">
      <w:pPr>
        <w:jc w:val="center"/>
        <w:rPr>
          <w:rFonts w:asciiTheme="minorHAnsi" w:hAnsiTheme="minorHAnsi" w:cstheme="minorHAnsi"/>
          <w:b/>
          <w:smallCaps/>
          <w:spacing w:val="22"/>
          <w:sz w:val="32"/>
        </w:rPr>
      </w:pPr>
      <w:r>
        <w:rPr>
          <w:rFonts w:asciiTheme="minorHAnsi" w:hAnsiTheme="minorHAnsi" w:cstheme="minorHAnsi"/>
          <w:b/>
          <w:smallCaps/>
          <w:spacing w:val="22"/>
          <w:sz w:val="32"/>
        </w:rPr>
        <w:t>Zapytanie ofertowe</w:t>
      </w:r>
    </w:p>
    <w:p w14:paraId="588C9276" w14:textId="77777777" w:rsidR="003016F2" w:rsidRDefault="003016F2" w:rsidP="003016F2">
      <w:pPr>
        <w:jc w:val="center"/>
        <w:rPr>
          <w:rFonts w:asciiTheme="minorHAnsi" w:hAnsiTheme="minorHAnsi" w:cstheme="minorHAnsi"/>
          <w:b/>
          <w:spacing w:val="22"/>
        </w:rPr>
      </w:pPr>
    </w:p>
    <w:p w14:paraId="23DB9495" w14:textId="77777777" w:rsidR="00230F8C" w:rsidRDefault="003016F2" w:rsidP="00230F8C">
      <w:pPr>
        <w:spacing w:line="276" w:lineRule="auto"/>
        <w:ind w:left="284" w:righ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39DFD831" w14:textId="77777777" w:rsidR="00230F8C" w:rsidRPr="00230F8C" w:rsidRDefault="00230F8C" w:rsidP="00230F8C">
      <w:pPr>
        <w:pStyle w:val="Akapitzlist"/>
        <w:numPr>
          <w:ilvl w:val="0"/>
          <w:numId w:val="18"/>
        </w:numPr>
        <w:ind w:right="284"/>
        <w:jc w:val="both"/>
        <w:rPr>
          <w:rFonts w:asciiTheme="minorHAnsi" w:hAnsiTheme="minorHAnsi" w:cstheme="minorHAnsi"/>
          <w:b/>
        </w:rPr>
      </w:pPr>
      <w:r w:rsidRPr="00230F8C">
        <w:rPr>
          <w:rFonts w:asciiTheme="minorHAnsi" w:hAnsiTheme="minorHAnsi" w:cstheme="minorHAnsi"/>
          <w:b/>
          <w:lang w:val="pl-PL"/>
        </w:rPr>
        <w:t>Zamawiający:</w:t>
      </w:r>
    </w:p>
    <w:p w14:paraId="5B75B541" w14:textId="77777777" w:rsidR="00DD2231" w:rsidRPr="005E5916" w:rsidRDefault="003016F2" w:rsidP="00230F8C">
      <w:pPr>
        <w:spacing w:line="276" w:lineRule="auto"/>
        <w:ind w:left="284" w:right="284"/>
        <w:jc w:val="both"/>
        <w:rPr>
          <w:rFonts w:asciiTheme="minorHAnsi" w:hAnsiTheme="minorHAnsi" w:cstheme="minorHAnsi"/>
          <w:sz w:val="22"/>
        </w:rPr>
      </w:pPr>
      <w:r w:rsidRPr="005E5916">
        <w:rPr>
          <w:rFonts w:asciiTheme="minorHAnsi" w:hAnsiTheme="minorHAnsi" w:cstheme="minorHAnsi"/>
          <w:sz w:val="22"/>
        </w:rPr>
        <w:t xml:space="preserve">Biblioteka Publiczna im. </w:t>
      </w:r>
      <w:r w:rsidR="00602F2E" w:rsidRPr="005E5916">
        <w:rPr>
          <w:rFonts w:asciiTheme="minorHAnsi" w:hAnsiTheme="minorHAnsi" w:cstheme="minorHAnsi"/>
          <w:sz w:val="22"/>
        </w:rPr>
        <w:t>k</w:t>
      </w:r>
      <w:r w:rsidRPr="005E5916">
        <w:rPr>
          <w:rFonts w:asciiTheme="minorHAnsi" w:hAnsiTheme="minorHAnsi" w:cstheme="minorHAnsi"/>
          <w:sz w:val="22"/>
        </w:rPr>
        <w:t>s.</w:t>
      </w:r>
      <w:r w:rsidR="00A61234" w:rsidRPr="005E5916">
        <w:rPr>
          <w:rFonts w:asciiTheme="minorHAnsi" w:hAnsiTheme="minorHAnsi" w:cstheme="minorHAnsi"/>
          <w:sz w:val="22"/>
        </w:rPr>
        <w:t xml:space="preserve"> </w:t>
      </w:r>
      <w:r w:rsidRPr="005E5916">
        <w:rPr>
          <w:rFonts w:asciiTheme="minorHAnsi" w:hAnsiTheme="minorHAnsi" w:cstheme="minorHAnsi"/>
          <w:sz w:val="22"/>
        </w:rPr>
        <w:t>Jana Twardowskiego w Dzielnicy Praga-Północ m.st. Warszawy</w:t>
      </w:r>
      <w:r w:rsidR="00230F8C" w:rsidRPr="005E5916">
        <w:rPr>
          <w:rFonts w:asciiTheme="minorHAnsi" w:hAnsiTheme="minorHAnsi" w:cstheme="minorHAnsi"/>
          <w:sz w:val="22"/>
        </w:rPr>
        <w:t xml:space="preserve"> </w:t>
      </w:r>
      <w:r w:rsidR="00DD2231" w:rsidRPr="005E5916">
        <w:rPr>
          <w:rFonts w:asciiTheme="minorHAnsi" w:hAnsiTheme="minorHAnsi" w:cstheme="minorHAnsi"/>
          <w:sz w:val="22"/>
        </w:rPr>
        <w:t> </w:t>
      </w:r>
    </w:p>
    <w:p w14:paraId="4DB75634" w14:textId="77777777" w:rsidR="00230F8C" w:rsidRPr="005E5916" w:rsidRDefault="00230F8C" w:rsidP="00230F8C">
      <w:pPr>
        <w:spacing w:line="276" w:lineRule="auto"/>
        <w:ind w:left="284" w:right="284"/>
        <w:jc w:val="both"/>
        <w:rPr>
          <w:rFonts w:asciiTheme="minorHAnsi" w:hAnsiTheme="minorHAnsi" w:cstheme="minorHAnsi"/>
          <w:sz w:val="22"/>
        </w:rPr>
      </w:pPr>
      <w:r w:rsidRPr="005E5916">
        <w:rPr>
          <w:rFonts w:asciiTheme="minorHAnsi" w:hAnsiTheme="minorHAnsi" w:cstheme="minorHAnsi"/>
          <w:sz w:val="22"/>
        </w:rPr>
        <w:t>ul. Skoczylasa 9, 03-470 Warszawa, tel. 22 818-60-13</w:t>
      </w:r>
    </w:p>
    <w:p w14:paraId="0D72EFB2" w14:textId="77777777" w:rsidR="00230F8C" w:rsidRPr="005E5916" w:rsidRDefault="00230F8C" w:rsidP="00230F8C">
      <w:pPr>
        <w:spacing w:line="276" w:lineRule="auto"/>
        <w:ind w:left="284" w:right="284"/>
        <w:jc w:val="both"/>
        <w:rPr>
          <w:sz w:val="22"/>
        </w:rPr>
      </w:pPr>
      <w:r w:rsidRPr="005E5916">
        <w:rPr>
          <w:rFonts w:asciiTheme="minorHAnsi" w:hAnsiTheme="minorHAnsi" w:cstheme="minorHAnsi"/>
          <w:sz w:val="22"/>
        </w:rPr>
        <w:t>e-mail: biblioteka@bppn.waw.pl</w:t>
      </w:r>
      <w:r w:rsidR="00602F2E" w:rsidRPr="005E5916">
        <w:rPr>
          <w:sz w:val="22"/>
        </w:rPr>
        <w:t xml:space="preserve"> </w:t>
      </w:r>
    </w:p>
    <w:p w14:paraId="0D623B3C" w14:textId="77777777" w:rsidR="00230F8C" w:rsidRPr="005E5916" w:rsidRDefault="00602F2E" w:rsidP="00230F8C">
      <w:pPr>
        <w:spacing w:line="276" w:lineRule="auto"/>
        <w:ind w:left="284" w:right="284"/>
        <w:jc w:val="both"/>
        <w:rPr>
          <w:rFonts w:asciiTheme="minorHAnsi" w:hAnsiTheme="minorHAnsi" w:cstheme="minorHAnsi"/>
          <w:sz w:val="22"/>
        </w:rPr>
      </w:pPr>
      <w:r w:rsidRPr="005E5916">
        <w:rPr>
          <w:rFonts w:asciiTheme="minorHAnsi" w:hAnsiTheme="minorHAnsi" w:cstheme="minorHAnsi"/>
          <w:sz w:val="22"/>
        </w:rPr>
        <w:t xml:space="preserve">NIP 113-06-65-856 </w:t>
      </w:r>
    </w:p>
    <w:p w14:paraId="0C872FC9" w14:textId="77777777" w:rsidR="00602F2E" w:rsidRPr="005E5916" w:rsidRDefault="00602F2E" w:rsidP="00230F8C">
      <w:pPr>
        <w:spacing w:line="276" w:lineRule="auto"/>
        <w:ind w:left="284" w:right="284"/>
        <w:jc w:val="both"/>
        <w:rPr>
          <w:rFonts w:asciiTheme="minorHAnsi" w:hAnsiTheme="minorHAnsi" w:cstheme="minorHAnsi"/>
          <w:sz w:val="22"/>
        </w:rPr>
      </w:pPr>
      <w:r w:rsidRPr="005E5916">
        <w:rPr>
          <w:rFonts w:asciiTheme="minorHAnsi" w:hAnsiTheme="minorHAnsi" w:cstheme="minorHAnsi"/>
          <w:sz w:val="22"/>
        </w:rPr>
        <w:t>Regon 000284351</w:t>
      </w:r>
    </w:p>
    <w:p w14:paraId="3940F455" w14:textId="77777777" w:rsidR="00DD2231" w:rsidRPr="005E5916" w:rsidRDefault="00DD2231" w:rsidP="00230F8C">
      <w:pPr>
        <w:spacing w:line="276" w:lineRule="auto"/>
        <w:ind w:left="284" w:right="284"/>
        <w:jc w:val="both"/>
        <w:rPr>
          <w:rFonts w:asciiTheme="minorHAnsi" w:hAnsiTheme="minorHAnsi" w:cstheme="minorHAnsi"/>
          <w:sz w:val="16"/>
        </w:rPr>
      </w:pPr>
    </w:p>
    <w:p w14:paraId="0BEA3135" w14:textId="77777777" w:rsidR="00230F8C" w:rsidRPr="00230F8C" w:rsidRDefault="00230F8C" w:rsidP="00230F8C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b/>
        </w:rPr>
      </w:pPr>
      <w:r w:rsidRPr="00230F8C">
        <w:rPr>
          <w:rFonts w:asciiTheme="minorHAnsi" w:hAnsiTheme="minorHAnsi" w:cstheme="minorHAnsi"/>
          <w:b/>
          <w:lang w:val="pl-PL"/>
        </w:rPr>
        <w:t>Opis przedmiotu zamówienia</w:t>
      </w:r>
    </w:p>
    <w:p w14:paraId="326E66F1" w14:textId="24396DF2" w:rsidR="00230F8C" w:rsidRPr="000B2986" w:rsidRDefault="00A61234" w:rsidP="00C67554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5E5916">
        <w:rPr>
          <w:rFonts w:asciiTheme="minorHAnsi" w:hAnsiTheme="minorHAnsi" w:cstheme="minorHAnsi"/>
        </w:rPr>
        <w:t xml:space="preserve">Przedmiotem zamówienia jest świadczenie </w:t>
      </w:r>
      <w:r w:rsidRPr="000B2986">
        <w:rPr>
          <w:rFonts w:asciiTheme="minorHAnsi" w:hAnsiTheme="minorHAnsi" w:cstheme="minorHAnsi"/>
          <w:b/>
        </w:rPr>
        <w:t>usług</w:t>
      </w:r>
      <w:r w:rsidR="000B2986" w:rsidRPr="000B2986">
        <w:rPr>
          <w:rFonts w:asciiTheme="minorHAnsi" w:hAnsiTheme="minorHAnsi" w:cstheme="minorHAnsi"/>
          <w:b/>
          <w:lang w:val="pl-PL"/>
        </w:rPr>
        <w:t>i</w:t>
      </w:r>
      <w:r w:rsidRPr="000B2986">
        <w:rPr>
          <w:rFonts w:asciiTheme="minorHAnsi" w:hAnsiTheme="minorHAnsi" w:cstheme="minorHAnsi"/>
          <w:b/>
        </w:rPr>
        <w:t xml:space="preserve"> </w:t>
      </w:r>
      <w:r w:rsidR="005E5916" w:rsidRPr="000B2986">
        <w:rPr>
          <w:b/>
        </w:rPr>
        <w:t xml:space="preserve">na roczną dostawę </w:t>
      </w:r>
      <w:r w:rsidR="00165C29" w:rsidRPr="000B2986">
        <w:rPr>
          <w:b/>
          <w:lang w:val="pl-PL"/>
        </w:rPr>
        <w:t>tytułów prasowych</w:t>
      </w:r>
      <w:r w:rsidR="00183B03" w:rsidRPr="000B2986">
        <w:rPr>
          <w:b/>
          <w:lang w:val="pl-PL"/>
        </w:rPr>
        <w:t xml:space="preserve"> </w:t>
      </w:r>
      <w:r w:rsidR="005E5916" w:rsidRPr="000B2986">
        <w:rPr>
          <w:b/>
        </w:rPr>
        <w:t>na</w:t>
      </w:r>
      <w:r w:rsidR="005E5916" w:rsidRPr="000B2986">
        <w:t xml:space="preserve"> </w:t>
      </w:r>
      <w:r w:rsidR="005E5916" w:rsidRPr="000B2986">
        <w:rPr>
          <w:b/>
        </w:rPr>
        <w:t>202</w:t>
      </w:r>
      <w:r w:rsidR="00C12CD0">
        <w:rPr>
          <w:b/>
          <w:lang w:val="pl-PL"/>
        </w:rPr>
        <w:t>2</w:t>
      </w:r>
      <w:r w:rsidR="005E5916" w:rsidRPr="000B2986">
        <w:rPr>
          <w:b/>
        </w:rPr>
        <w:t xml:space="preserve"> rok</w:t>
      </w:r>
      <w:r w:rsidRPr="000B2986">
        <w:rPr>
          <w:rFonts w:asciiTheme="minorHAnsi" w:hAnsiTheme="minorHAnsi" w:cstheme="minorHAnsi"/>
        </w:rPr>
        <w:t xml:space="preserve">. </w:t>
      </w:r>
    </w:p>
    <w:p w14:paraId="506FF73A" w14:textId="77777777" w:rsidR="005E5916" w:rsidRPr="005E5916" w:rsidRDefault="005E5916" w:rsidP="005E5916">
      <w:pPr>
        <w:spacing w:line="276" w:lineRule="auto"/>
        <w:rPr>
          <w:rFonts w:asciiTheme="minorHAnsi" w:hAnsiTheme="minorHAnsi" w:cstheme="minorHAnsi"/>
          <w:sz w:val="22"/>
          <w:szCs w:val="26"/>
        </w:rPr>
      </w:pPr>
      <w:r w:rsidRPr="005E5916">
        <w:rPr>
          <w:rFonts w:asciiTheme="minorHAnsi" w:hAnsiTheme="minorHAnsi" w:cstheme="minorHAnsi"/>
          <w:sz w:val="22"/>
          <w:szCs w:val="26"/>
        </w:rPr>
        <w:t>Oferta powinna zawierać:</w:t>
      </w:r>
    </w:p>
    <w:p w14:paraId="726C5771" w14:textId="77777777" w:rsidR="005E5916" w:rsidRPr="005E5916" w:rsidRDefault="005E5916" w:rsidP="005E5916">
      <w:pPr>
        <w:spacing w:line="276" w:lineRule="auto"/>
        <w:rPr>
          <w:rFonts w:asciiTheme="minorHAnsi" w:hAnsiTheme="minorHAnsi" w:cstheme="minorHAnsi"/>
          <w:sz w:val="14"/>
          <w:szCs w:val="26"/>
        </w:rPr>
      </w:pPr>
    </w:p>
    <w:p w14:paraId="41636F0E" w14:textId="77777777" w:rsidR="005E5916" w:rsidRPr="005E5916" w:rsidRDefault="005E5916" w:rsidP="005E5916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5E5916">
        <w:rPr>
          <w:rFonts w:asciiTheme="minorHAnsi" w:hAnsiTheme="minorHAnsi" w:cstheme="minorHAnsi"/>
        </w:rPr>
        <w:t>wykaz wszystkich składników zamówienia z podaniem wartości, częstotliwości dostaw (data wykonania) oraz odbiorców zgodnie z załącznikiem nr 1;</w:t>
      </w:r>
    </w:p>
    <w:p w14:paraId="1EA8403C" w14:textId="77777777" w:rsidR="005E5916" w:rsidRPr="005E5916" w:rsidRDefault="005E5916" w:rsidP="005E5916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5E5916">
        <w:rPr>
          <w:rFonts w:asciiTheme="minorHAnsi" w:hAnsiTheme="minorHAnsi" w:cstheme="minorHAnsi"/>
        </w:rPr>
        <w:t xml:space="preserve">zapewnienie dostawy prasy pod wskazane adresy bibliotek zgodnie z </w:t>
      </w:r>
      <w:r w:rsidRPr="0070303C">
        <w:rPr>
          <w:rFonts w:asciiTheme="minorHAnsi" w:hAnsiTheme="minorHAnsi" w:cstheme="minorHAnsi"/>
          <w:b/>
        </w:rPr>
        <w:t>załącznikiem nr 2</w:t>
      </w:r>
      <w:r w:rsidR="0070303C">
        <w:rPr>
          <w:rFonts w:asciiTheme="minorHAnsi" w:hAnsiTheme="minorHAnsi" w:cstheme="minorHAnsi"/>
          <w:b/>
          <w:lang w:val="pl-PL"/>
        </w:rPr>
        <w:t xml:space="preserve"> </w:t>
      </w:r>
      <w:r w:rsidR="0070303C" w:rsidRPr="005E5916">
        <w:rPr>
          <w:rFonts w:asciiTheme="minorHAnsi" w:hAnsiTheme="minorHAnsi" w:cstheme="minorHAnsi"/>
        </w:rPr>
        <w:t>do niniejszego pisma</w:t>
      </w:r>
      <w:r w:rsidRPr="0070303C">
        <w:rPr>
          <w:rFonts w:asciiTheme="minorHAnsi" w:hAnsiTheme="minorHAnsi" w:cstheme="minorHAnsi"/>
          <w:b/>
        </w:rPr>
        <w:t>;</w:t>
      </w:r>
    </w:p>
    <w:p w14:paraId="37B4F099" w14:textId="77777777" w:rsidR="005E5916" w:rsidRPr="005E5916" w:rsidRDefault="005E5916" w:rsidP="005E5916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5E5916">
        <w:rPr>
          <w:rFonts w:asciiTheme="minorHAnsi" w:hAnsiTheme="minorHAnsi" w:cstheme="minorHAnsi"/>
        </w:rPr>
        <w:t>oświadczenie, że w cenie oferty zostały</w:t>
      </w:r>
      <w:r w:rsidR="00E140D0">
        <w:rPr>
          <w:rFonts w:asciiTheme="minorHAnsi" w:hAnsiTheme="minorHAnsi" w:cstheme="minorHAnsi"/>
        </w:rPr>
        <w:t xml:space="preserve"> uwzględnione wszystkie koszty </w:t>
      </w:r>
      <w:r w:rsidRPr="005E5916">
        <w:rPr>
          <w:rFonts w:asciiTheme="minorHAnsi" w:hAnsiTheme="minorHAnsi" w:cstheme="minorHAnsi"/>
        </w:rPr>
        <w:t>wykonania zamówienia;</w:t>
      </w:r>
    </w:p>
    <w:p w14:paraId="337EFD44" w14:textId="77777777" w:rsidR="005E5916" w:rsidRPr="005E5916" w:rsidRDefault="005E5916" w:rsidP="005E5916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5E5916">
        <w:rPr>
          <w:rFonts w:asciiTheme="minorHAnsi" w:hAnsiTheme="minorHAnsi" w:cstheme="minorHAnsi"/>
        </w:rPr>
        <w:t>informacje o sposobie porozumiewania się zamawiającego z wykonawcą oraz przekazywania oświadczeń i</w:t>
      </w:r>
      <w:r w:rsidR="00E140D0">
        <w:rPr>
          <w:rFonts w:asciiTheme="minorHAnsi" w:hAnsiTheme="minorHAnsi" w:cstheme="minorHAnsi"/>
          <w:lang w:val="pl-PL"/>
        </w:rPr>
        <w:t> </w:t>
      </w:r>
      <w:r w:rsidRPr="005E5916">
        <w:rPr>
          <w:rFonts w:asciiTheme="minorHAnsi" w:hAnsiTheme="minorHAnsi" w:cstheme="minorHAnsi"/>
        </w:rPr>
        <w:t>dokumentów, wskazanie osób uprawnionych do porozumiewania się z wykonawcą;</w:t>
      </w:r>
    </w:p>
    <w:p w14:paraId="5037D024" w14:textId="77777777" w:rsidR="005E5916" w:rsidRPr="005E5916" w:rsidRDefault="005E5916" w:rsidP="005E5916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5E5916">
        <w:rPr>
          <w:rFonts w:asciiTheme="minorHAnsi" w:hAnsiTheme="minorHAnsi" w:cstheme="minorHAnsi"/>
        </w:rPr>
        <w:t>wykaz co najmniej trzech dokonanych dostaw w okresie ostatnich trzech lat oraz załączenia dokumentów potwierdzających, że te usługi zostały wykonane należycie;</w:t>
      </w:r>
    </w:p>
    <w:p w14:paraId="0838E087" w14:textId="77777777" w:rsidR="005E5916" w:rsidRPr="005E5916" w:rsidRDefault="005E5916" w:rsidP="005E5916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5E5916">
        <w:rPr>
          <w:rFonts w:asciiTheme="minorHAnsi" w:hAnsiTheme="minorHAnsi" w:cstheme="minorHAnsi"/>
        </w:rPr>
        <w:t xml:space="preserve">wypełnione oświadczenie stanowiące </w:t>
      </w:r>
      <w:r w:rsidRPr="0070303C">
        <w:rPr>
          <w:rFonts w:asciiTheme="minorHAnsi" w:hAnsiTheme="minorHAnsi" w:cstheme="minorHAnsi"/>
          <w:b/>
        </w:rPr>
        <w:t>załącznik nr 3</w:t>
      </w:r>
      <w:r w:rsidRPr="005E5916">
        <w:rPr>
          <w:rFonts w:asciiTheme="minorHAnsi" w:hAnsiTheme="minorHAnsi" w:cstheme="minorHAnsi"/>
        </w:rPr>
        <w:t xml:space="preserve"> do niniejszego pisma.</w:t>
      </w:r>
    </w:p>
    <w:p w14:paraId="090A60A8" w14:textId="77777777" w:rsidR="00DD2231" w:rsidRPr="00DB607A" w:rsidRDefault="00DD2231" w:rsidP="00920741">
      <w:pPr>
        <w:suppressAutoHyphens/>
        <w:ind w:left="360" w:right="284"/>
        <w:contextualSpacing/>
        <w:jc w:val="both"/>
        <w:rPr>
          <w:rFonts w:asciiTheme="minorHAnsi" w:hAnsiTheme="minorHAnsi" w:cstheme="minorHAnsi"/>
          <w:sz w:val="14"/>
          <w:szCs w:val="22"/>
        </w:rPr>
      </w:pPr>
    </w:p>
    <w:p w14:paraId="6E2AB6B0" w14:textId="77777777" w:rsidR="00C67554" w:rsidRPr="006E6A35" w:rsidRDefault="00920741" w:rsidP="00920741">
      <w:pPr>
        <w:pStyle w:val="Akapitzlist"/>
        <w:numPr>
          <w:ilvl w:val="0"/>
          <w:numId w:val="18"/>
        </w:numPr>
        <w:suppressAutoHyphens/>
        <w:ind w:right="284"/>
        <w:contextualSpacing/>
        <w:jc w:val="both"/>
        <w:rPr>
          <w:rFonts w:asciiTheme="minorHAnsi" w:hAnsiTheme="minorHAnsi" w:cstheme="minorHAnsi"/>
          <w:b/>
        </w:rPr>
      </w:pPr>
      <w:r w:rsidRPr="006E6A35">
        <w:rPr>
          <w:rFonts w:asciiTheme="minorHAnsi" w:hAnsiTheme="minorHAnsi" w:cstheme="minorHAnsi"/>
          <w:b/>
          <w:lang w:val="pl-PL"/>
        </w:rPr>
        <w:t>Termin składania ofert</w:t>
      </w:r>
    </w:p>
    <w:p w14:paraId="77AF7DD6" w14:textId="77777777" w:rsidR="0078355D" w:rsidRDefault="00920741" w:rsidP="00920741">
      <w:pPr>
        <w:rPr>
          <w:rFonts w:asciiTheme="minorHAnsi" w:eastAsiaTheme="minorEastAsia" w:hAnsiTheme="minorHAnsi" w:cstheme="minorHAnsi"/>
          <w:noProof/>
          <w:sz w:val="22"/>
          <w:szCs w:val="22"/>
        </w:rPr>
      </w:pPr>
      <w:r w:rsidRPr="006E6A35">
        <w:rPr>
          <w:rFonts w:asciiTheme="minorHAnsi" w:eastAsiaTheme="minorEastAsia" w:hAnsiTheme="minorHAnsi" w:cstheme="minorHAnsi"/>
          <w:noProof/>
          <w:sz w:val="22"/>
          <w:szCs w:val="22"/>
        </w:rPr>
        <w:t xml:space="preserve">Ofertę należy </w:t>
      </w:r>
      <w:r w:rsidR="00AE1F09" w:rsidRPr="006E6A35">
        <w:rPr>
          <w:rFonts w:asciiTheme="minorHAnsi" w:eastAsiaTheme="minorEastAsia" w:hAnsiTheme="minorHAnsi" w:cstheme="minorHAnsi"/>
          <w:noProof/>
          <w:sz w:val="22"/>
          <w:szCs w:val="22"/>
        </w:rPr>
        <w:t xml:space="preserve">wysłać </w:t>
      </w:r>
      <w:r w:rsidRPr="006E6A35">
        <w:rPr>
          <w:rFonts w:asciiTheme="minorHAnsi" w:eastAsiaTheme="minorEastAsia" w:hAnsiTheme="minorHAnsi" w:cstheme="minorHAnsi"/>
          <w:noProof/>
          <w:sz w:val="22"/>
          <w:szCs w:val="22"/>
        </w:rPr>
        <w:t xml:space="preserve">na adres mailowy: </w:t>
      </w:r>
    </w:p>
    <w:p w14:paraId="227B7D58" w14:textId="77777777" w:rsidR="00DB607A" w:rsidRPr="00DB607A" w:rsidRDefault="00DB607A" w:rsidP="00920741">
      <w:pPr>
        <w:rPr>
          <w:rFonts w:asciiTheme="minorHAnsi" w:eastAsiaTheme="minorEastAsia" w:hAnsiTheme="minorHAnsi" w:cstheme="minorHAnsi"/>
          <w:noProof/>
          <w:sz w:val="14"/>
          <w:szCs w:val="22"/>
        </w:rPr>
      </w:pPr>
    </w:p>
    <w:p w14:paraId="76846385" w14:textId="42AAB936" w:rsidR="00920741" w:rsidRPr="006E6A35" w:rsidRDefault="00183B03" w:rsidP="00920741">
      <w:pPr>
        <w:rPr>
          <w:rStyle w:val="Hipercze"/>
          <w:rFonts w:asciiTheme="minorHAnsi" w:hAnsiTheme="minorHAnsi" w:cstheme="minorHAnsi"/>
          <w:sz w:val="22"/>
          <w:szCs w:val="22"/>
        </w:rPr>
      </w:pPr>
      <w:r>
        <w:rPr>
          <w:rStyle w:val="Hipercze"/>
          <w:rFonts w:asciiTheme="minorHAnsi" w:hAnsiTheme="minorHAnsi" w:cstheme="minorHAnsi"/>
          <w:sz w:val="22"/>
          <w:szCs w:val="22"/>
        </w:rPr>
        <w:t>aneta.jurkowska</w:t>
      </w:r>
      <w:hyperlink r:id="rId7" w:history="1">
        <w:r w:rsidR="0078355D" w:rsidRPr="006E6A35">
          <w:rPr>
            <w:rStyle w:val="Hipercze"/>
            <w:rFonts w:asciiTheme="minorHAnsi" w:hAnsiTheme="minorHAnsi" w:cstheme="minorHAnsi"/>
            <w:sz w:val="22"/>
            <w:szCs w:val="22"/>
          </w:rPr>
          <w:t>@bppn.waw.pl</w:t>
        </w:r>
      </w:hyperlink>
      <w:r w:rsidR="0078355D" w:rsidRPr="006E6A35">
        <w:rPr>
          <w:rStyle w:val="Hipercze"/>
          <w:rFonts w:asciiTheme="minorHAnsi" w:hAnsiTheme="minorHAnsi" w:cstheme="minorHAnsi"/>
          <w:sz w:val="22"/>
          <w:szCs w:val="22"/>
        </w:rPr>
        <w:t xml:space="preserve"> </w:t>
      </w:r>
      <w:r w:rsidR="00920741" w:rsidRPr="006E6A35">
        <w:rPr>
          <w:rFonts w:asciiTheme="minorHAnsi" w:eastAsiaTheme="minorEastAsia" w:hAnsiTheme="minorHAnsi" w:cstheme="minorHAnsi"/>
          <w:noProof/>
          <w:sz w:val="22"/>
          <w:szCs w:val="22"/>
        </w:rPr>
        <w:t xml:space="preserve">do wiadomosci </w:t>
      </w:r>
      <w:bookmarkStart w:id="0" w:name="_GoBack"/>
      <w:bookmarkEnd w:id="0"/>
      <w:r w:rsidR="00B75E49">
        <w:fldChar w:fldCharType="begin"/>
      </w:r>
      <w:r w:rsidR="00B75E49">
        <w:instrText xml:space="preserve"> HYPERLINK "mailto:</w:instrText>
      </w:r>
      <w:r w:rsidR="00B75E49" w:rsidRPr="00183B03">
        <w:instrText xml:space="preserve"> </w:instrText>
      </w:r>
      <w:r w:rsidR="00B75E49" w:rsidRPr="00B75E49">
        <w:rPr>
          <w:rFonts w:asciiTheme="minorHAnsi" w:eastAsiaTheme="minorEastAsia" w:hAnsiTheme="minorHAnsi" w:cstheme="minorHAnsi"/>
          <w:noProof/>
          <w:sz w:val="22"/>
          <w:szCs w:val="22"/>
        </w:rPr>
        <w:instrText>andzelika.szukalska@bppn.waw.pl</w:instrText>
      </w:r>
      <w:r w:rsidR="00B75E49">
        <w:instrText xml:space="preserve">" </w:instrText>
      </w:r>
      <w:r w:rsidR="00B75E49">
        <w:fldChar w:fldCharType="separate"/>
      </w:r>
      <w:r w:rsidR="00B75E49" w:rsidRPr="00511F8E">
        <w:rPr>
          <w:rStyle w:val="Hipercze"/>
        </w:rPr>
        <w:t xml:space="preserve"> </w:t>
      </w:r>
      <w:r w:rsidR="00B75E49" w:rsidRPr="00511F8E">
        <w:rPr>
          <w:rStyle w:val="Hipercze"/>
          <w:rFonts w:asciiTheme="minorHAnsi" w:eastAsiaTheme="minorEastAsia" w:hAnsiTheme="minorHAnsi" w:cstheme="minorHAnsi"/>
          <w:noProof/>
          <w:sz w:val="22"/>
          <w:szCs w:val="22"/>
        </w:rPr>
        <w:t>andzelika.szukalska@bppn.waw.pl</w:t>
      </w:r>
      <w:r w:rsidR="00B75E49">
        <w:fldChar w:fldCharType="end"/>
      </w:r>
    </w:p>
    <w:p w14:paraId="4FEADB41" w14:textId="0D2DD813" w:rsidR="00920741" w:rsidRPr="006E6A35" w:rsidRDefault="00920741" w:rsidP="00920741">
      <w:pPr>
        <w:rPr>
          <w:rFonts w:asciiTheme="minorHAnsi" w:eastAsiaTheme="minorEastAsia" w:hAnsiTheme="minorHAnsi" w:cstheme="minorHAnsi"/>
          <w:noProof/>
          <w:sz w:val="22"/>
          <w:szCs w:val="22"/>
        </w:rPr>
      </w:pPr>
      <w:r w:rsidRPr="006E6A35">
        <w:rPr>
          <w:rFonts w:asciiTheme="minorHAnsi" w:eastAsiaTheme="minorEastAsia" w:hAnsiTheme="minorHAnsi" w:cstheme="minorHAnsi"/>
          <w:noProof/>
          <w:sz w:val="22"/>
          <w:szCs w:val="22"/>
        </w:rPr>
        <w:t xml:space="preserve">w nieprzekraczalnym terminie do dnia </w:t>
      </w:r>
      <w:r w:rsidR="002858C3" w:rsidRPr="002858C3">
        <w:rPr>
          <w:rFonts w:asciiTheme="minorHAnsi" w:eastAsiaTheme="minorEastAsia" w:hAnsiTheme="minorHAnsi" w:cstheme="minorHAnsi"/>
          <w:b/>
          <w:noProof/>
          <w:sz w:val="22"/>
          <w:szCs w:val="22"/>
        </w:rPr>
        <w:t>7.12.2021</w:t>
      </w:r>
      <w:r w:rsidR="002858C3">
        <w:rPr>
          <w:rFonts w:asciiTheme="minorHAnsi" w:eastAsiaTheme="minorEastAsia" w:hAnsiTheme="minorHAnsi" w:cstheme="minorHAnsi"/>
          <w:noProof/>
          <w:sz w:val="22"/>
          <w:szCs w:val="22"/>
        </w:rPr>
        <w:t xml:space="preserve"> </w:t>
      </w:r>
      <w:r w:rsidRPr="006E6A35">
        <w:rPr>
          <w:rFonts w:asciiTheme="minorHAnsi" w:eastAsiaTheme="minorEastAsia" w:hAnsiTheme="minorHAnsi" w:cstheme="minorHAnsi"/>
          <w:b/>
          <w:noProof/>
          <w:sz w:val="22"/>
          <w:szCs w:val="22"/>
        </w:rPr>
        <w:t>do godz.</w:t>
      </w:r>
      <w:r w:rsidR="002858C3">
        <w:rPr>
          <w:rFonts w:asciiTheme="minorHAnsi" w:eastAsiaTheme="minorEastAsia" w:hAnsiTheme="minorHAnsi" w:cstheme="minorHAnsi"/>
          <w:b/>
          <w:noProof/>
          <w:sz w:val="22"/>
          <w:szCs w:val="22"/>
        </w:rPr>
        <w:t xml:space="preserve"> 12.00</w:t>
      </w:r>
    </w:p>
    <w:p w14:paraId="7FEA22DA" w14:textId="77777777" w:rsidR="00DD2231" w:rsidRPr="006E6A35" w:rsidRDefault="00DD2231" w:rsidP="00AE1F09">
      <w:pPr>
        <w:suppressAutoHyphens/>
        <w:ind w:left="360" w:right="284"/>
        <w:contextualSpacing/>
        <w:jc w:val="both"/>
        <w:rPr>
          <w:rStyle w:val="Hipercze"/>
          <w:rFonts w:asciiTheme="minorHAnsi" w:hAnsiTheme="minorHAnsi" w:cstheme="minorHAnsi"/>
          <w:sz w:val="22"/>
          <w:szCs w:val="22"/>
        </w:rPr>
      </w:pPr>
    </w:p>
    <w:p w14:paraId="54480805" w14:textId="77777777" w:rsidR="00920741" w:rsidRPr="006E6A35" w:rsidRDefault="00DD2231" w:rsidP="00DD2231">
      <w:pPr>
        <w:pStyle w:val="Akapitzlist"/>
        <w:numPr>
          <w:ilvl w:val="0"/>
          <w:numId w:val="18"/>
        </w:numPr>
        <w:suppressAutoHyphens/>
        <w:ind w:right="284"/>
        <w:contextualSpacing/>
        <w:jc w:val="both"/>
        <w:rPr>
          <w:rFonts w:asciiTheme="minorHAnsi" w:hAnsiTheme="minorHAnsi" w:cstheme="minorHAnsi"/>
          <w:b/>
          <w:lang w:val="pl-PL"/>
        </w:rPr>
      </w:pPr>
      <w:r w:rsidRPr="006E6A35">
        <w:rPr>
          <w:rFonts w:asciiTheme="minorHAnsi" w:hAnsiTheme="minorHAnsi" w:cstheme="minorHAnsi"/>
          <w:lang w:val="pl-PL"/>
        </w:rPr>
        <w:t>O wyborze najkorzystniejszej oferty poinformujemy za pośrednictwem poczt</w:t>
      </w:r>
      <w:r w:rsidR="00AE1F09" w:rsidRPr="006E6A35">
        <w:rPr>
          <w:rFonts w:asciiTheme="minorHAnsi" w:hAnsiTheme="minorHAnsi" w:cstheme="minorHAnsi"/>
          <w:lang w:val="pl-PL"/>
        </w:rPr>
        <w:t>y</w:t>
      </w:r>
      <w:r w:rsidRPr="006E6A35">
        <w:rPr>
          <w:rFonts w:asciiTheme="minorHAnsi" w:hAnsiTheme="minorHAnsi" w:cstheme="minorHAnsi"/>
          <w:lang w:val="pl-PL"/>
        </w:rPr>
        <w:t xml:space="preserve"> elektronicznej oraz zamieścimy informację na stronie internetowej</w:t>
      </w:r>
      <w:r w:rsidRPr="006E6A35">
        <w:rPr>
          <w:rFonts w:asciiTheme="minorHAnsi" w:hAnsiTheme="minorHAnsi" w:cstheme="minorHAnsi"/>
          <w:b/>
          <w:lang w:val="pl-PL"/>
        </w:rPr>
        <w:t>.</w:t>
      </w:r>
    </w:p>
    <w:p w14:paraId="6A688759" w14:textId="77777777" w:rsidR="00AE1F09" w:rsidRDefault="00AE1F09" w:rsidP="00AE1F09">
      <w:pPr>
        <w:pStyle w:val="Akapitzlist"/>
        <w:suppressAutoHyphens/>
        <w:ind w:left="1004" w:right="284"/>
        <w:contextualSpacing/>
        <w:jc w:val="both"/>
        <w:rPr>
          <w:rFonts w:asciiTheme="minorHAnsi" w:hAnsiTheme="minorHAnsi" w:cstheme="minorHAnsi"/>
          <w:b/>
          <w:sz w:val="16"/>
          <w:lang w:val="pl-PL"/>
        </w:rPr>
      </w:pPr>
    </w:p>
    <w:p w14:paraId="24447D3E" w14:textId="77777777" w:rsidR="00F560A1" w:rsidRPr="00DB607A" w:rsidRDefault="00F560A1" w:rsidP="00AE1F09">
      <w:pPr>
        <w:pStyle w:val="Akapitzlist"/>
        <w:suppressAutoHyphens/>
        <w:ind w:left="1004" w:right="284"/>
        <w:contextualSpacing/>
        <w:jc w:val="both"/>
        <w:rPr>
          <w:rFonts w:asciiTheme="minorHAnsi" w:hAnsiTheme="minorHAnsi" w:cstheme="minorHAnsi"/>
          <w:b/>
          <w:sz w:val="16"/>
          <w:lang w:val="pl-PL"/>
        </w:rPr>
      </w:pPr>
    </w:p>
    <w:p w14:paraId="471D51E0" w14:textId="77777777" w:rsidR="00DD2231" w:rsidRPr="006E6A35" w:rsidRDefault="00DD2231" w:rsidP="00DD2231">
      <w:pPr>
        <w:pStyle w:val="Akapitzlist"/>
        <w:numPr>
          <w:ilvl w:val="0"/>
          <w:numId w:val="18"/>
        </w:numPr>
        <w:suppressAutoHyphens/>
        <w:ind w:right="284"/>
        <w:contextualSpacing/>
        <w:jc w:val="both"/>
        <w:rPr>
          <w:rFonts w:asciiTheme="minorHAnsi" w:hAnsiTheme="minorHAnsi" w:cstheme="minorHAnsi"/>
          <w:b/>
          <w:lang w:val="pl-PL"/>
        </w:rPr>
      </w:pPr>
      <w:r w:rsidRPr="006E6A35">
        <w:rPr>
          <w:rFonts w:asciiTheme="minorHAnsi" w:hAnsiTheme="minorHAnsi" w:cstheme="minorHAnsi"/>
          <w:b/>
          <w:lang w:val="pl-PL"/>
        </w:rPr>
        <w:lastRenderedPageBreak/>
        <w:t>Termin wykonania zamówienia</w:t>
      </w:r>
    </w:p>
    <w:p w14:paraId="4ADAD178" w14:textId="77777777" w:rsidR="00AE1F09" w:rsidRPr="00DB607A" w:rsidRDefault="00AE1F09" w:rsidP="00AE1F09">
      <w:pPr>
        <w:pStyle w:val="Akapitzlist"/>
        <w:rPr>
          <w:rFonts w:asciiTheme="minorHAnsi" w:hAnsiTheme="minorHAnsi" w:cstheme="minorHAnsi"/>
          <w:b/>
          <w:sz w:val="14"/>
          <w:lang w:val="pl-PL"/>
        </w:rPr>
      </w:pPr>
    </w:p>
    <w:p w14:paraId="47A2D34B" w14:textId="4C4040A5" w:rsidR="00DD2231" w:rsidRPr="006E6A35" w:rsidRDefault="00DD2231" w:rsidP="00DD2231">
      <w:pPr>
        <w:pStyle w:val="Akapitzlist"/>
        <w:numPr>
          <w:ilvl w:val="0"/>
          <w:numId w:val="24"/>
        </w:numPr>
        <w:suppressAutoHyphens/>
        <w:ind w:right="284"/>
        <w:contextualSpacing/>
        <w:jc w:val="both"/>
        <w:rPr>
          <w:rFonts w:asciiTheme="minorHAnsi" w:hAnsiTheme="minorHAnsi" w:cstheme="minorHAnsi"/>
          <w:lang w:val="pl-PL"/>
        </w:rPr>
      </w:pPr>
      <w:r w:rsidRPr="006E6A35">
        <w:rPr>
          <w:rFonts w:asciiTheme="minorHAnsi" w:hAnsiTheme="minorHAnsi" w:cstheme="minorHAnsi"/>
          <w:lang w:val="pl-PL"/>
        </w:rPr>
        <w:t xml:space="preserve">Termin wykonywania zamówienia od </w:t>
      </w:r>
      <w:r w:rsidRPr="006E6A35">
        <w:rPr>
          <w:rFonts w:asciiTheme="minorHAnsi" w:hAnsiTheme="minorHAnsi" w:cstheme="minorHAnsi"/>
          <w:b/>
          <w:lang w:val="pl-PL"/>
        </w:rPr>
        <w:t>01.01.202</w:t>
      </w:r>
      <w:r w:rsidR="00C12CD0">
        <w:rPr>
          <w:rFonts w:asciiTheme="minorHAnsi" w:hAnsiTheme="minorHAnsi" w:cstheme="minorHAnsi"/>
          <w:b/>
          <w:lang w:val="pl-PL"/>
        </w:rPr>
        <w:t>2</w:t>
      </w:r>
      <w:r w:rsidRPr="006E6A35">
        <w:rPr>
          <w:rFonts w:asciiTheme="minorHAnsi" w:hAnsiTheme="minorHAnsi" w:cstheme="minorHAnsi"/>
          <w:b/>
          <w:lang w:val="pl-PL"/>
        </w:rPr>
        <w:t xml:space="preserve"> do 31.12.202</w:t>
      </w:r>
      <w:r w:rsidR="00C12CD0">
        <w:rPr>
          <w:rFonts w:asciiTheme="minorHAnsi" w:hAnsiTheme="minorHAnsi" w:cstheme="minorHAnsi"/>
          <w:b/>
          <w:lang w:val="pl-PL"/>
        </w:rPr>
        <w:t>2</w:t>
      </w:r>
    </w:p>
    <w:p w14:paraId="4C90B0E6" w14:textId="77777777" w:rsidR="00DD2231" w:rsidRPr="006E6A35" w:rsidRDefault="00DD2231" w:rsidP="00DD2231">
      <w:pPr>
        <w:pStyle w:val="Akapitzlist"/>
        <w:numPr>
          <w:ilvl w:val="0"/>
          <w:numId w:val="24"/>
        </w:numPr>
        <w:suppressAutoHyphens/>
        <w:ind w:right="284"/>
        <w:contextualSpacing/>
        <w:jc w:val="both"/>
        <w:rPr>
          <w:rFonts w:asciiTheme="minorHAnsi" w:hAnsiTheme="minorHAnsi" w:cstheme="minorHAnsi"/>
          <w:lang w:val="pl-PL"/>
        </w:rPr>
      </w:pPr>
      <w:r w:rsidRPr="006E6A35">
        <w:rPr>
          <w:rFonts w:asciiTheme="minorHAnsi" w:hAnsiTheme="minorHAnsi" w:cstheme="minorHAnsi"/>
          <w:lang w:val="pl-PL"/>
        </w:rPr>
        <w:t>Rozliczenie pomiędzy zamawiającym</w:t>
      </w:r>
      <w:r w:rsidR="00AE1F09" w:rsidRPr="006E6A35">
        <w:rPr>
          <w:rFonts w:asciiTheme="minorHAnsi" w:hAnsiTheme="minorHAnsi" w:cstheme="minorHAnsi"/>
          <w:lang w:val="pl-PL"/>
        </w:rPr>
        <w:t>,</w:t>
      </w:r>
      <w:r w:rsidRPr="006E6A35">
        <w:rPr>
          <w:rFonts w:asciiTheme="minorHAnsi" w:hAnsiTheme="minorHAnsi" w:cstheme="minorHAnsi"/>
          <w:lang w:val="pl-PL"/>
        </w:rPr>
        <w:t xml:space="preserve"> a Wykonawcą będzie dokonywane w okresach miesięcznych, według cen jednostkowych przedstawionych w ofercie na podstawie zrealizowanych usług.</w:t>
      </w:r>
    </w:p>
    <w:p w14:paraId="65DF3A6C" w14:textId="77777777" w:rsidR="00DD2231" w:rsidRPr="006E6A35" w:rsidRDefault="00DD2231" w:rsidP="00DD2231">
      <w:pPr>
        <w:pStyle w:val="Akapitzlist"/>
        <w:numPr>
          <w:ilvl w:val="0"/>
          <w:numId w:val="24"/>
        </w:numPr>
        <w:suppressAutoHyphens/>
        <w:ind w:right="284"/>
        <w:contextualSpacing/>
        <w:jc w:val="both"/>
        <w:rPr>
          <w:rFonts w:asciiTheme="minorHAnsi" w:hAnsiTheme="minorHAnsi" w:cstheme="minorHAnsi"/>
          <w:lang w:val="pl-PL"/>
        </w:rPr>
      </w:pPr>
      <w:r w:rsidRPr="006E6A35">
        <w:rPr>
          <w:rFonts w:asciiTheme="minorHAnsi" w:hAnsiTheme="minorHAnsi" w:cstheme="minorHAnsi"/>
          <w:lang w:val="pl-PL"/>
        </w:rPr>
        <w:t>Z wybranym Wykonawcą zostanie podpisana umowa o świadczeniu usług na podstawie złożo</w:t>
      </w:r>
      <w:r w:rsidR="00AE1F09" w:rsidRPr="006E6A35">
        <w:rPr>
          <w:rFonts w:asciiTheme="minorHAnsi" w:hAnsiTheme="minorHAnsi" w:cstheme="minorHAnsi"/>
          <w:lang w:val="pl-PL"/>
        </w:rPr>
        <w:t>nej oferty oraz warunkach</w:t>
      </w:r>
      <w:r w:rsidR="000432A7" w:rsidRPr="006E6A35">
        <w:rPr>
          <w:rFonts w:asciiTheme="minorHAnsi" w:hAnsiTheme="minorHAnsi" w:cstheme="minorHAnsi"/>
          <w:lang w:val="pl-PL"/>
        </w:rPr>
        <w:t xml:space="preserve"> określonych w zapytaniu o cenę.</w:t>
      </w:r>
    </w:p>
    <w:p w14:paraId="3FD13D64" w14:textId="77777777" w:rsidR="000432A7" w:rsidRPr="006E6A35" w:rsidRDefault="000432A7" w:rsidP="00DD2231">
      <w:pPr>
        <w:pStyle w:val="Akapitzlist"/>
        <w:numPr>
          <w:ilvl w:val="0"/>
          <w:numId w:val="24"/>
        </w:numPr>
        <w:suppressAutoHyphens/>
        <w:ind w:right="284"/>
        <w:contextualSpacing/>
        <w:jc w:val="both"/>
        <w:rPr>
          <w:rFonts w:asciiTheme="minorHAnsi" w:hAnsiTheme="minorHAnsi" w:cstheme="minorHAnsi"/>
          <w:lang w:val="pl-PL"/>
        </w:rPr>
      </w:pPr>
      <w:r w:rsidRPr="006E6A35">
        <w:rPr>
          <w:rFonts w:asciiTheme="minorHAnsi" w:hAnsiTheme="minorHAnsi" w:cstheme="minorHAnsi"/>
          <w:lang w:val="pl-PL"/>
        </w:rPr>
        <w:t xml:space="preserve">Zamawiający zastrzega sobie prawo do unieważnienia postępowania na każdym etapie bez podania przyczyny </w:t>
      </w:r>
    </w:p>
    <w:p w14:paraId="592CFE57" w14:textId="77777777" w:rsidR="000432A7" w:rsidRDefault="000432A7" w:rsidP="00DD2231">
      <w:pPr>
        <w:pStyle w:val="Akapitzlist"/>
        <w:numPr>
          <w:ilvl w:val="0"/>
          <w:numId w:val="24"/>
        </w:numPr>
        <w:suppressAutoHyphens/>
        <w:ind w:right="284"/>
        <w:contextualSpacing/>
        <w:jc w:val="both"/>
        <w:rPr>
          <w:rFonts w:asciiTheme="minorHAnsi" w:hAnsiTheme="minorHAnsi" w:cstheme="minorHAnsi"/>
          <w:lang w:val="pl-PL"/>
        </w:rPr>
      </w:pPr>
      <w:r w:rsidRPr="006E6A35">
        <w:rPr>
          <w:rFonts w:asciiTheme="minorHAnsi" w:hAnsiTheme="minorHAnsi" w:cstheme="minorHAnsi"/>
          <w:lang w:val="pl-PL"/>
        </w:rPr>
        <w:t>Wykonawca oświadcza, że zaoferowane ceny pozostaną niezmienne przez okres obowiązywania umowy</w:t>
      </w:r>
    </w:p>
    <w:p w14:paraId="2E2647B8" w14:textId="77777777" w:rsidR="000432A7" w:rsidRPr="00DD2231" w:rsidRDefault="000432A7" w:rsidP="000432A7">
      <w:pPr>
        <w:pStyle w:val="Akapitzlist"/>
        <w:suppressAutoHyphens/>
        <w:ind w:left="720" w:right="284"/>
        <w:contextualSpacing/>
        <w:jc w:val="both"/>
        <w:rPr>
          <w:rFonts w:asciiTheme="minorHAnsi" w:hAnsiTheme="minorHAnsi" w:cstheme="minorHAnsi"/>
          <w:lang w:val="pl-PL"/>
        </w:rPr>
      </w:pPr>
    </w:p>
    <w:p w14:paraId="0F820CA6" w14:textId="77777777" w:rsidR="00870AE0" w:rsidRDefault="00870AE0" w:rsidP="00870AE0">
      <w:pPr>
        <w:jc w:val="both"/>
      </w:pPr>
    </w:p>
    <w:p w14:paraId="6B915D35" w14:textId="77777777" w:rsidR="00183B03" w:rsidRDefault="00183B03" w:rsidP="006E6A35">
      <w:pPr>
        <w:jc w:val="both"/>
      </w:pPr>
    </w:p>
    <w:p w14:paraId="42B1ACBF" w14:textId="77777777" w:rsidR="00183B03" w:rsidRDefault="00183B03" w:rsidP="006E6A35">
      <w:pPr>
        <w:jc w:val="both"/>
      </w:pPr>
    </w:p>
    <w:p w14:paraId="353CE3D8" w14:textId="77777777" w:rsidR="00183B03" w:rsidRDefault="00183B03" w:rsidP="006E6A35">
      <w:pPr>
        <w:jc w:val="both"/>
      </w:pPr>
    </w:p>
    <w:p w14:paraId="7BFDA1BE" w14:textId="77777777" w:rsidR="00183B03" w:rsidRDefault="00183B03" w:rsidP="006E6A35">
      <w:pPr>
        <w:jc w:val="both"/>
      </w:pPr>
    </w:p>
    <w:p w14:paraId="4C32F2C7" w14:textId="77777777" w:rsidR="00183B03" w:rsidRDefault="00183B03" w:rsidP="006E6A35">
      <w:pPr>
        <w:jc w:val="both"/>
      </w:pPr>
    </w:p>
    <w:p w14:paraId="5998A6C4" w14:textId="77777777" w:rsidR="00183B03" w:rsidRDefault="00183B03" w:rsidP="006E6A35">
      <w:pPr>
        <w:jc w:val="both"/>
      </w:pPr>
    </w:p>
    <w:p w14:paraId="50428B50" w14:textId="1E9142A8" w:rsidR="00183B03" w:rsidRDefault="00183B03"/>
    <w:sectPr w:rsidR="00183B03" w:rsidSect="00BC4F25">
      <w:footerReference w:type="default" r:id="rId8"/>
      <w:headerReference w:type="first" r:id="rId9"/>
      <w:footerReference w:type="first" r:id="rId10"/>
      <w:pgSz w:w="11906" w:h="16838" w:code="9"/>
      <w:pgMar w:top="851" w:right="851" w:bottom="851" w:left="851" w:header="53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640F2" w14:textId="77777777" w:rsidR="00365999" w:rsidRDefault="00365999">
      <w:r>
        <w:separator/>
      </w:r>
    </w:p>
  </w:endnote>
  <w:endnote w:type="continuationSeparator" w:id="0">
    <w:p w14:paraId="53F5A5D3" w14:textId="77777777" w:rsidR="00365999" w:rsidRDefault="0036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5AE46" w14:textId="77777777" w:rsidR="00271372" w:rsidRPr="004138F3" w:rsidRDefault="00271372" w:rsidP="004138F3">
    <w:pPr>
      <w:pStyle w:val="Stopka"/>
      <w:pBdr>
        <w:top w:val="double" w:sz="4" w:space="2" w:color="auto"/>
      </w:pBdr>
      <w:jc w:val="center"/>
      <w:rPr>
        <w:rFonts w:ascii="Arial" w:hAnsi="Arial" w:cs="Arial"/>
        <w:sz w:val="20"/>
      </w:rPr>
    </w:pPr>
    <w:r w:rsidRPr="004138F3">
      <w:rPr>
        <w:rFonts w:ascii="Arial" w:hAnsi="Arial" w:cs="Arial"/>
        <w:sz w:val="20"/>
      </w:rPr>
      <w:t>Biblioteka Publiczna w Dzielnicy Praga-Północ m. st. Warszawy</w:t>
    </w:r>
  </w:p>
  <w:p w14:paraId="0E1B8FAB" w14:textId="77777777" w:rsidR="00271372" w:rsidRPr="004138F3" w:rsidRDefault="00271372" w:rsidP="004138F3">
    <w:pPr>
      <w:pStyle w:val="Stopka"/>
      <w:jc w:val="center"/>
      <w:rPr>
        <w:rFonts w:ascii="Arial" w:hAnsi="Arial" w:cs="Arial"/>
        <w:sz w:val="20"/>
      </w:rPr>
    </w:pPr>
    <w:r w:rsidRPr="004138F3">
      <w:rPr>
        <w:rFonts w:ascii="Arial" w:hAnsi="Arial" w:cs="Arial"/>
        <w:sz w:val="20"/>
      </w:rPr>
      <w:t>ul. Skoczylasa 9, 00-470 Warszawa, tel</w:t>
    </w:r>
    <w:r w:rsidR="00E010EA">
      <w:rPr>
        <w:rFonts w:ascii="Arial" w:hAnsi="Arial" w:cs="Arial"/>
        <w:sz w:val="20"/>
      </w:rPr>
      <w:t>.</w:t>
    </w:r>
    <w:r w:rsidRPr="004138F3">
      <w:rPr>
        <w:rFonts w:ascii="Arial" w:hAnsi="Arial" w:cs="Arial"/>
        <w:sz w:val="20"/>
      </w:rPr>
      <w:t>22 818-60-13</w:t>
    </w:r>
  </w:p>
  <w:p w14:paraId="52635D99" w14:textId="77777777" w:rsidR="00271372" w:rsidRPr="004138F3" w:rsidRDefault="00271372" w:rsidP="004138F3">
    <w:pPr>
      <w:pStyle w:val="Stopka"/>
      <w:jc w:val="center"/>
      <w:rPr>
        <w:rFonts w:ascii="Arial" w:hAnsi="Arial" w:cs="Arial"/>
        <w:sz w:val="20"/>
        <w:lang w:val="de-DE"/>
      </w:rPr>
    </w:pPr>
    <w:r w:rsidRPr="004138F3">
      <w:rPr>
        <w:rFonts w:ascii="Arial" w:hAnsi="Arial" w:cs="Arial"/>
        <w:sz w:val="20"/>
        <w:lang w:val="de-DE"/>
      </w:rPr>
      <w:t>e-mail: biblioteka@bpp</w:t>
    </w:r>
    <w:r w:rsidR="00081B01">
      <w:rPr>
        <w:rFonts w:ascii="Arial" w:hAnsi="Arial" w:cs="Arial"/>
        <w:sz w:val="20"/>
        <w:lang w:val="de-DE"/>
      </w:rPr>
      <w:t>n.waw.pl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0AC9C" w14:textId="77777777" w:rsidR="00271372" w:rsidRPr="00A436EE" w:rsidRDefault="00271372" w:rsidP="00A436EE">
    <w:pPr>
      <w:pStyle w:val="Stopka"/>
      <w:pBdr>
        <w:top w:val="double" w:sz="4" w:space="2" w:color="auto"/>
      </w:pBdr>
      <w:jc w:val="center"/>
      <w:rPr>
        <w:rFonts w:ascii="Arial" w:hAnsi="Arial" w:cs="Arial"/>
        <w:sz w:val="20"/>
      </w:rPr>
    </w:pPr>
    <w:r w:rsidRPr="00A436EE">
      <w:rPr>
        <w:rFonts w:ascii="Arial" w:hAnsi="Arial" w:cs="Arial"/>
        <w:sz w:val="20"/>
      </w:rPr>
      <w:t xml:space="preserve">Biblioteka Publiczna </w:t>
    </w:r>
    <w:r>
      <w:rPr>
        <w:rFonts w:ascii="Arial" w:hAnsi="Arial" w:cs="Arial"/>
        <w:sz w:val="20"/>
      </w:rPr>
      <w:t xml:space="preserve">im. Księdza Jana Twardowskiego </w:t>
    </w:r>
    <w:r w:rsidRPr="00A436EE">
      <w:rPr>
        <w:rFonts w:ascii="Arial" w:hAnsi="Arial" w:cs="Arial"/>
        <w:sz w:val="20"/>
      </w:rPr>
      <w:t>w Dzielnicy Praga-Północ m.st. Warszawy</w:t>
    </w:r>
  </w:p>
  <w:p w14:paraId="102A8E5A" w14:textId="77777777" w:rsidR="00271372" w:rsidRPr="00A436EE" w:rsidRDefault="00271372" w:rsidP="00A436EE">
    <w:pPr>
      <w:pStyle w:val="Stopka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ul. Skoczylasa 9, 03</w:t>
    </w:r>
    <w:r w:rsidRPr="00A436EE">
      <w:rPr>
        <w:rFonts w:ascii="Arial" w:hAnsi="Arial" w:cs="Arial"/>
        <w:sz w:val="20"/>
      </w:rPr>
      <w:t>-470 Warszawa, tel</w:t>
    </w:r>
    <w:r w:rsidR="00A33379">
      <w:rPr>
        <w:rFonts w:ascii="Arial" w:hAnsi="Arial" w:cs="Arial"/>
        <w:sz w:val="20"/>
      </w:rPr>
      <w:t>.</w:t>
    </w:r>
    <w:r w:rsidR="005C3CCE">
      <w:rPr>
        <w:rFonts w:ascii="Arial" w:hAnsi="Arial" w:cs="Arial"/>
        <w:sz w:val="20"/>
      </w:rPr>
      <w:t xml:space="preserve"> </w:t>
    </w:r>
    <w:r w:rsidRPr="00A436EE">
      <w:rPr>
        <w:rFonts w:ascii="Arial" w:hAnsi="Arial" w:cs="Arial"/>
        <w:sz w:val="20"/>
      </w:rPr>
      <w:t xml:space="preserve"> 22 818-60-13</w:t>
    </w:r>
  </w:p>
  <w:p w14:paraId="4BA3D694" w14:textId="77777777" w:rsidR="00271372" w:rsidRPr="00A436EE" w:rsidRDefault="00271372" w:rsidP="00A436EE">
    <w:pPr>
      <w:pStyle w:val="Stopka"/>
      <w:jc w:val="center"/>
      <w:rPr>
        <w:rFonts w:ascii="Arial" w:hAnsi="Arial" w:cs="Arial"/>
        <w:sz w:val="20"/>
        <w:lang w:val="de-DE"/>
      </w:rPr>
    </w:pPr>
    <w:r w:rsidRPr="00A436EE">
      <w:rPr>
        <w:rFonts w:ascii="Arial" w:hAnsi="Arial" w:cs="Arial"/>
        <w:sz w:val="20"/>
        <w:lang w:val="de-DE"/>
      </w:rPr>
      <w:t xml:space="preserve">e-mail: </w:t>
    </w:r>
    <w:r>
      <w:rPr>
        <w:rFonts w:ascii="Arial" w:hAnsi="Arial" w:cs="Arial"/>
        <w:sz w:val="20"/>
        <w:lang w:val="de-DE"/>
      </w:rPr>
      <w:t>biblioteka</w:t>
    </w:r>
    <w:r w:rsidRPr="00A436EE">
      <w:rPr>
        <w:rFonts w:ascii="Arial" w:hAnsi="Arial" w:cs="Arial"/>
        <w:sz w:val="20"/>
        <w:lang w:val="de-DE"/>
      </w:rPr>
      <w:t>@</w:t>
    </w:r>
    <w:r w:rsidR="002F77FD">
      <w:rPr>
        <w:rFonts w:ascii="Arial" w:hAnsi="Arial" w:cs="Arial"/>
        <w:sz w:val="20"/>
        <w:lang w:val="de-DE"/>
      </w:rPr>
      <w:t>bppn.waw.pl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BFF3E" w14:textId="77777777" w:rsidR="00365999" w:rsidRDefault="00365999">
      <w:r>
        <w:separator/>
      </w:r>
    </w:p>
  </w:footnote>
  <w:footnote w:type="continuationSeparator" w:id="0">
    <w:p w14:paraId="61112EC9" w14:textId="77777777" w:rsidR="00365999" w:rsidRDefault="00365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DEC70" w14:textId="77777777" w:rsidR="00271372" w:rsidRPr="005F1178" w:rsidRDefault="00D47CB5" w:rsidP="005F1178">
    <w:pPr>
      <w:pStyle w:val="Nagwek"/>
      <w:tabs>
        <w:tab w:val="clear" w:pos="4536"/>
        <w:tab w:val="center" w:pos="4862"/>
      </w:tabs>
      <w:spacing w:after="80"/>
      <w:ind w:firstLine="2126"/>
      <w:rPr>
        <w:rFonts w:ascii="Arial" w:eastAsia="Arial Unicode MS" w:hAnsi="Arial" w:cs="Arial"/>
        <w:b/>
      </w:rPr>
    </w:pPr>
    <w:r>
      <w:rPr>
        <w:rFonts w:ascii="Arial" w:eastAsia="Arial Unicode MS" w:hAnsi="Arial" w:cs="Arial"/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BF16DD" wp14:editId="6CDD0A6D">
              <wp:simplePos x="0" y="0"/>
              <wp:positionH relativeFrom="column">
                <wp:posOffset>-26035</wp:posOffset>
              </wp:positionH>
              <wp:positionV relativeFrom="paragraph">
                <wp:posOffset>-37465</wp:posOffset>
              </wp:positionV>
              <wp:extent cx="617855" cy="650240"/>
              <wp:effectExtent l="2540" t="635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855" cy="650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E5F865" w14:textId="77777777" w:rsidR="005C3CCE" w:rsidRDefault="00D47CB5">
                          <w:r w:rsidRPr="003B2AA4">
                            <w:rPr>
                              <w:rFonts w:ascii="Arial" w:eastAsia="Arial Unicode MS" w:hAnsi="Arial" w:cs="Arial"/>
                              <w:b/>
                              <w:noProof/>
                            </w:rPr>
                            <w:drawing>
                              <wp:inline distT="0" distB="0" distL="0" distR="0" wp14:anchorId="34E60610" wp14:editId="77836CF9">
                                <wp:extent cx="438150" cy="561975"/>
                                <wp:effectExtent l="0" t="0" r="0" b="9525"/>
                                <wp:docPr id="2" name="Obraz 1" descr="znak-35x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znak-35x4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8150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7BBF16D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2.05pt;margin-top:-2.95pt;width:48.65pt;height:51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" stroked="f">
              <v:textbox style="mso-fit-shape-to-text:t">
                <w:txbxContent>
                  <w:p w14:paraId="76E5F865" w14:textId="77777777" w:rsidR="005C3CCE" w:rsidRDefault="00D47CB5">
                    <w:r w:rsidRPr="003B2AA4">
                      <w:rPr>
                        <w:rFonts w:ascii="Arial" w:eastAsia="Arial Unicode MS" w:hAnsi="Arial" w:cs="Arial"/>
                        <w:b/>
                        <w:noProof/>
                      </w:rPr>
                      <w:drawing>
                        <wp:inline distT="0" distB="0" distL="0" distR="0" wp14:anchorId="34E60610" wp14:editId="77836CF9">
                          <wp:extent cx="438150" cy="561975"/>
                          <wp:effectExtent l="0" t="0" r="0" b="9525"/>
                          <wp:docPr id="2" name="Obraz 1" descr="znak-35x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znak-35x4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8150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71372" w:rsidRPr="005F1178">
      <w:rPr>
        <w:rFonts w:ascii="Arial" w:eastAsia="Arial Unicode MS" w:hAnsi="Arial" w:cs="Arial"/>
        <w:b/>
      </w:rPr>
      <w:t>Biblioteka Publiczna im. Księdza Jana Twardowskiego</w:t>
    </w:r>
  </w:p>
  <w:p w14:paraId="51E452D6" w14:textId="77777777" w:rsidR="00271372" w:rsidRPr="005F1178" w:rsidRDefault="004235E6" w:rsidP="005F1178">
    <w:pPr>
      <w:pStyle w:val="Nagwek"/>
      <w:tabs>
        <w:tab w:val="clear" w:pos="4536"/>
        <w:tab w:val="center" w:pos="4862"/>
      </w:tabs>
      <w:spacing w:after="80"/>
      <w:ind w:firstLine="2126"/>
      <w:rPr>
        <w:rFonts w:ascii="Arial" w:eastAsia="Arial Unicode MS" w:hAnsi="Arial" w:cs="Arial"/>
        <w:b/>
      </w:rPr>
    </w:pPr>
    <w:r>
      <w:rPr>
        <w:rFonts w:ascii="Arial" w:eastAsia="Arial Unicode MS" w:hAnsi="Arial" w:cs="Arial"/>
        <w:b/>
      </w:rPr>
      <w:t>w Dzielnicy Praga</w:t>
    </w:r>
    <w:r w:rsidR="00A33379">
      <w:rPr>
        <w:rFonts w:ascii="Arial" w:eastAsia="Arial Unicode MS" w:hAnsi="Arial" w:cs="Arial"/>
        <w:b/>
      </w:rPr>
      <w:t>-</w:t>
    </w:r>
    <w:r>
      <w:rPr>
        <w:rFonts w:ascii="Arial" w:eastAsia="Arial Unicode MS" w:hAnsi="Arial" w:cs="Arial"/>
        <w:b/>
      </w:rPr>
      <w:t>Północ m.</w:t>
    </w:r>
    <w:r w:rsidR="00271372" w:rsidRPr="005F1178">
      <w:rPr>
        <w:rFonts w:ascii="Arial" w:eastAsia="Arial Unicode MS" w:hAnsi="Arial" w:cs="Arial"/>
        <w:b/>
      </w:rPr>
      <w:t>st. Warszawy</w:t>
    </w:r>
  </w:p>
  <w:p w14:paraId="3F4AC6E4" w14:textId="77777777" w:rsidR="00271372" w:rsidRPr="003B79D6" w:rsidRDefault="00271372" w:rsidP="003B79D6">
    <w:pPr>
      <w:pStyle w:val="Nagwek"/>
      <w:tabs>
        <w:tab w:val="clear" w:pos="4536"/>
        <w:tab w:val="clear" w:pos="9072"/>
        <w:tab w:val="center" w:pos="7667"/>
      </w:tabs>
      <w:spacing w:after="80"/>
      <w:rPr>
        <w:rFonts w:ascii="Cooper Black" w:hAnsi="Cooper Black"/>
        <w:b/>
      </w:rPr>
    </w:pPr>
    <w:r>
      <w:rPr>
        <w:rFonts w:ascii="Century" w:hAnsi="Century"/>
        <w:b/>
      </w:rPr>
      <w:t>――――――――――――――――――――――――――――――――――――――――――――――――――――――――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B0A98"/>
    <w:multiLevelType w:val="hybridMultilevel"/>
    <w:tmpl w:val="E9609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167AE"/>
    <w:multiLevelType w:val="hybridMultilevel"/>
    <w:tmpl w:val="AF3E775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30B45B1"/>
    <w:multiLevelType w:val="hybridMultilevel"/>
    <w:tmpl w:val="AEBAAF8C"/>
    <w:lvl w:ilvl="0" w:tplc="2BDC08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40147"/>
    <w:multiLevelType w:val="hybridMultilevel"/>
    <w:tmpl w:val="E9609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86DF7"/>
    <w:multiLevelType w:val="hybridMultilevel"/>
    <w:tmpl w:val="F8EAC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378E1"/>
    <w:multiLevelType w:val="hybridMultilevel"/>
    <w:tmpl w:val="EEDCF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0049D"/>
    <w:multiLevelType w:val="hybridMultilevel"/>
    <w:tmpl w:val="F1A600B8"/>
    <w:lvl w:ilvl="0" w:tplc="87C28E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A3445"/>
    <w:multiLevelType w:val="hybridMultilevel"/>
    <w:tmpl w:val="D298ADBC"/>
    <w:lvl w:ilvl="0" w:tplc="E592A3A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54AA2"/>
    <w:multiLevelType w:val="hybridMultilevel"/>
    <w:tmpl w:val="A342987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C6AC0"/>
    <w:multiLevelType w:val="hybridMultilevel"/>
    <w:tmpl w:val="359E6CA0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 w15:restartNumberingAfterBreak="0">
    <w:nsid w:val="31F425E2"/>
    <w:multiLevelType w:val="hybridMultilevel"/>
    <w:tmpl w:val="699AB80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D26A1"/>
    <w:multiLevelType w:val="hybridMultilevel"/>
    <w:tmpl w:val="37CCE05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BDF1407"/>
    <w:multiLevelType w:val="hybridMultilevel"/>
    <w:tmpl w:val="099E43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36AB4"/>
    <w:multiLevelType w:val="hybridMultilevel"/>
    <w:tmpl w:val="DEEED90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25871"/>
    <w:multiLevelType w:val="hybridMultilevel"/>
    <w:tmpl w:val="45D8E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A25F9"/>
    <w:multiLevelType w:val="hybridMultilevel"/>
    <w:tmpl w:val="E9609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37F13"/>
    <w:multiLevelType w:val="multilevel"/>
    <w:tmpl w:val="0415001F"/>
    <w:numStyleLink w:val="Styl1"/>
  </w:abstractNum>
  <w:abstractNum w:abstractNumId="17" w15:restartNumberingAfterBreak="0">
    <w:nsid w:val="4C163174"/>
    <w:multiLevelType w:val="hybridMultilevel"/>
    <w:tmpl w:val="46FCC4CA"/>
    <w:lvl w:ilvl="0" w:tplc="56D8F77E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C7D1BB7"/>
    <w:multiLevelType w:val="hybridMultilevel"/>
    <w:tmpl w:val="C3C4CB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92788"/>
    <w:multiLevelType w:val="hybridMultilevel"/>
    <w:tmpl w:val="74CE7A52"/>
    <w:lvl w:ilvl="0" w:tplc="391E872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B46C7"/>
    <w:multiLevelType w:val="hybridMultilevel"/>
    <w:tmpl w:val="E9609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54D74"/>
    <w:multiLevelType w:val="hybridMultilevel"/>
    <w:tmpl w:val="D9761C70"/>
    <w:lvl w:ilvl="0" w:tplc="566A9BC6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4377DEB"/>
    <w:multiLevelType w:val="hybridMultilevel"/>
    <w:tmpl w:val="325EA1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674278"/>
    <w:multiLevelType w:val="hybridMultilevel"/>
    <w:tmpl w:val="62223B44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564F5447"/>
    <w:multiLevelType w:val="hybridMultilevel"/>
    <w:tmpl w:val="5A26E922"/>
    <w:lvl w:ilvl="0" w:tplc="115E89FE">
      <w:start w:val="1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9C7AF8"/>
    <w:multiLevelType w:val="hybridMultilevel"/>
    <w:tmpl w:val="9FD649E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3B86895"/>
    <w:multiLevelType w:val="multilevel"/>
    <w:tmpl w:val="6D0AAE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41A7D48"/>
    <w:multiLevelType w:val="hybridMultilevel"/>
    <w:tmpl w:val="4E44FB26"/>
    <w:lvl w:ilvl="0" w:tplc="4C6AE7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420862"/>
    <w:multiLevelType w:val="hybridMultilevel"/>
    <w:tmpl w:val="E9609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F0FAF"/>
    <w:multiLevelType w:val="hybridMultilevel"/>
    <w:tmpl w:val="040238AA"/>
    <w:lvl w:ilvl="0" w:tplc="4AFE464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BD6709"/>
    <w:multiLevelType w:val="hybridMultilevel"/>
    <w:tmpl w:val="FEE09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6D4BC0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4079BB"/>
    <w:multiLevelType w:val="hybridMultilevel"/>
    <w:tmpl w:val="885CA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2E6AAE"/>
    <w:multiLevelType w:val="hybridMultilevel"/>
    <w:tmpl w:val="EE5CC96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8"/>
  </w:num>
  <w:num w:numId="3">
    <w:abstractNumId w:val="33"/>
  </w:num>
  <w:num w:numId="4">
    <w:abstractNumId w:val="10"/>
  </w:num>
  <w:num w:numId="5">
    <w:abstractNumId w:val="2"/>
  </w:num>
  <w:num w:numId="6">
    <w:abstractNumId w:val="24"/>
  </w:num>
  <w:num w:numId="7">
    <w:abstractNumId w:val="29"/>
  </w:num>
  <w:num w:numId="8">
    <w:abstractNumId w:val="4"/>
  </w:num>
  <w:num w:numId="9">
    <w:abstractNumId w:val="7"/>
  </w:num>
  <w:num w:numId="10">
    <w:abstractNumId w:val="27"/>
  </w:num>
  <w:num w:numId="11">
    <w:abstractNumId w:val="11"/>
  </w:num>
  <w:num w:numId="12">
    <w:abstractNumId w:val="25"/>
  </w:num>
  <w:num w:numId="13">
    <w:abstractNumId w:val="26"/>
  </w:num>
  <w:num w:numId="14">
    <w:abstractNumId w:val="19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2"/>
  </w:num>
  <w:num w:numId="18">
    <w:abstractNumId w:val="21"/>
  </w:num>
  <w:num w:numId="19">
    <w:abstractNumId w:val="20"/>
  </w:num>
  <w:num w:numId="20">
    <w:abstractNumId w:val="16"/>
  </w:num>
  <w:num w:numId="21">
    <w:abstractNumId w:val="31"/>
  </w:num>
  <w:num w:numId="22">
    <w:abstractNumId w:val="23"/>
  </w:num>
  <w:num w:numId="23">
    <w:abstractNumId w:val="9"/>
  </w:num>
  <w:num w:numId="24">
    <w:abstractNumId w:val="15"/>
  </w:num>
  <w:num w:numId="25">
    <w:abstractNumId w:val="6"/>
  </w:num>
  <w:num w:numId="26">
    <w:abstractNumId w:val="22"/>
  </w:num>
  <w:num w:numId="27">
    <w:abstractNumId w:val="12"/>
  </w:num>
  <w:num w:numId="28">
    <w:abstractNumId w:val="18"/>
  </w:num>
  <w:num w:numId="29">
    <w:abstractNumId w:val="0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28"/>
  </w:num>
  <w:num w:numId="33">
    <w:abstractNumId w:val="14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A1"/>
    <w:rsid w:val="00012C00"/>
    <w:rsid w:val="00012E26"/>
    <w:rsid w:val="00016A4F"/>
    <w:rsid w:val="00017B22"/>
    <w:rsid w:val="00020BD3"/>
    <w:rsid w:val="00024718"/>
    <w:rsid w:val="000432A7"/>
    <w:rsid w:val="00047742"/>
    <w:rsid w:val="00054B50"/>
    <w:rsid w:val="00062F57"/>
    <w:rsid w:val="0006674D"/>
    <w:rsid w:val="000674D6"/>
    <w:rsid w:val="00070133"/>
    <w:rsid w:val="000733CD"/>
    <w:rsid w:val="00081B01"/>
    <w:rsid w:val="00082917"/>
    <w:rsid w:val="000876AA"/>
    <w:rsid w:val="00091689"/>
    <w:rsid w:val="0009171D"/>
    <w:rsid w:val="0009323D"/>
    <w:rsid w:val="000979FB"/>
    <w:rsid w:val="00097EAA"/>
    <w:rsid w:val="000B0EA1"/>
    <w:rsid w:val="000B2986"/>
    <w:rsid w:val="000B2F2C"/>
    <w:rsid w:val="000B4FCE"/>
    <w:rsid w:val="000B50DA"/>
    <w:rsid w:val="000C50BE"/>
    <w:rsid w:val="000D2C94"/>
    <w:rsid w:val="000D3EFE"/>
    <w:rsid w:val="000D4790"/>
    <w:rsid w:val="000F6159"/>
    <w:rsid w:val="001007FD"/>
    <w:rsid w:val="00101D66"/>
    <w:rsid w:val="00101E45"/>
    <w:rsid w:val="001037C3"/>
    <w:rsid w:val="00110398"/>
    <w:rsid w:val="001114A0"/>
    <w:rsid w:val="00115B7B"/>
    <w:rsid w:val="0011785D"/>
    <w:rsid w:val="00120A20"/>
    <w:rsid w:val="00122076"/>
    <w:rsid w:val="00123809"/>
    <w:rsid w:val="00137C1B"/>
    <w:rsid w:val="001456B7"/>
    <w:rsid w:val="00153BF2"/>
    <w:rsid w:val="001546C5"/>
    <w:rsid w:val="00156A5E"/>
    <w:rsid w:val="00157F06"/>
    <w:rsid w:val="00165C29"/>
    <w:rsid w:val="00171339"/>
    <w:rsid w:val="0017251B"/>
    <w:rsid w:val="00172FA0"/>
    <w:rsid w:val="00183B03"/>
    <w:rsid w:val="001843EE"/>
    <w:rsid w:val="00185C49"/>
    <w:rsid w:val="0019208B"/>
    <w:rsid w:val="00192F83"/>
    <w:rsid w:val="00193A57"/>
    <w:rsid w:val="0019518C"/>
    <w:rsid w:val="00197DD7"/>
    <w:rsid w:val="001A6175"/>
    <w:rsid w:val="001B2224"/>
    <w:rsid w:val="001B3F6A"/>
    <w:rsid w:val="001C6241"/>
    <w:rsid w:val="001C65B6"/>
    <w:rsid w:val="001D5B9F"/>
    <w:rsid w:val="001E3829"/>
    <w:rsid w:val="001E7D3A"/>
    <w:rsid w:val="001F3811"/>
    <w:rsid w:val="001F41C4"/>
    <w:rsid w:val="001F75E9"/>
    <w:rsid w:val="00201D61"/>
    <w:rsid w:val="00202525"/>
    <w:rsid w:val="002031A3"/>
    <w:rsid w:val="00204BDF"/>
    <w:rsid w:val="00222DA6"/>
    <w:rsid w:val="00230F8C"/>
    <w:rsid w:val="00232ADF"/>
    <w:rsid w:val="0023597D"/>
    <w:rsid w:val="00237FB9"/>
    <w:rsid w:val="002456CE"/>
    <w:rsid w:val="00246870"/>
    <w:rsid w:val="0025003E"/>
    <w:rsid w:val="0025219D"/>
    <w:rsid w:val="002521B3"/>
    <w:rsid w:val="002533CA"/>
    <w:rsid w:val="00253B36"/>
    <w:rsid w:val="00257D08"/>
    <w:rsid w:val="00261AAA"/>
    <w:rsid w:val="00271372"/>
    <w:rsid w:val="00271B92"/>
    <w:rsid w:val="002858C3"/>
    <w:rsid w:val="00285F5B"/>
    <w:rsid w:val="002877DF"/>
    <w:rsid w:val="002909F6"/>
    <w:rsid w:val="002B0CBD"/>
    <w:rsid w:val="002B6306"/>
    <w:rsid w:val="002D234E"/>
    <w:rsid w:val="002D3A59"/>
    <w:rsid w:val="002D48C4"/>
    <w:rsid w:val="002D4C89"/>
    <w:rsid w:val="002D6832"/>
    <w:rsid w:val="002E1535"/>
    <w:rsid w:val="002E5959"/>
    <w:rsid w:val="002E7076"/>
    <w:rsid w:val="002F2EE5"/>
    <w:rsid w:val="002F4A18"/>
    <w:rsid w:val="002F77FD"/>
    <w:rsid w:val="003016F2"/>
    <w:rsid w:val="00303729"/>
    <w:rsid w:val="00310997"/>
    <w:rsid w:val="00312A43"/>
    <w:rsid w:val="00312D1A"/>
    <w:rsid w:val="00313DAA"/>
    <w:rsid w:val="003231E7"/>
    <w:rsid w:val="00330739"/>
    <w:rsid w:val="00330B88"/>
    <w:rsid w:val="0033109D"/>
    <w:rsid w:val="00344BA5"/>
    <w:rsid w:val="00347B22"/>
    <w:rsid w:val="003561D8"/>
    <w:rsid w:val="00357826"/>
    <w:rsid w:val="003620AE"/>
    <w:rsid w:val="00365999"/>
    <w:rsid w:val="00365F57"/>
    <w:rsid w:val="003677E2"/>
    <w:rsid w:val="0037665D"/>
    <w:rsid w:val="00380197"/>
    <w:rsid w:val="00380546"/>
    <w:rsid w:val="00381859"/>
    <w:rsid w:val="003849F8"/>
    <w:rsid w:val="003918F9"/>
    <w:rsid w:val="003A027B"/>
    <w:rsid w:val="003B01D1"/>
    <w:rsid w:val="003B0FA1"/>
    <w:rsid w:val="003B79D6"/>
    <w:rsid w:val="003C2AB9"/>
    <w:rsid w:val="003C4948"/>
    <w:rsid w:val="003C7365"/>
    <w:rsid w:val="003D07F2"/>
    <w:rsid w:val="003E0EDB"/>
    <w:rsid w:val="003E3439"/>
    <w:rsid w:val="003E3607"/>
    <w:rsid w:val="003F1824"/>
    <w:rsid w:val="003F7BB5"/>
    <w:rsid w:val="00405802"/>
    <w:rsid w:val="004133FD"/>
    <w:rsid w:val="004138F3"/>
    <w:rsid w:val="0041441D"/>
    <w:rsid w:val="00416FAC"/>
    <w:rsid w:val="004235E6"/>
    <w:rsid w:val="004333EA"/>
    <w:rsid w:val="0043742C"/>
    <w:rsid w:val="004411CC"/>
    <w:rsid w:val="00451B30"/>
    <w:rsid w:val="00454DDB"/>
    <w:rsid w:val="0046151B"/>
    <w:rsid w:val="00461D44"/>
    <w:rsid w:val="00464D28"/>
    <w:rsid w:val="00473C7C"/>
    <w:rsid w:val="004839DF"/>
    <w:rsid w:val="00483A75"/>
    <w:rsid w:val="00486B86"/>
    <w:rsid w:val="00494CB0"/>
    <w:rsid w:val="00496156"/>
    <w:rsid w:val="004963D9"/>
    <w:rsid w:val="004A3E86"/>
    <w:rsid w:val="004B5B4D"/>
    <w:rsid w:val="004B5C59"/>
    <w:rsid w:val="004C2F65"/>
    <w:rsid w:val="004D325E"/>
    <w:rsid w:val="004E34E1"/>
    <w:rsid w:val="004E3904"/>
    <w:rsid w:val="004F6665"/>
    <w:rsid w:val="005127BA"/>
    <w:rsid w:val="00517B1D"/>
    <w:rsid w:val="00520FED"/>
    <w:rsid w:val="0052141E"/>
    <w:rsid w:val="00524976"/>
    <w:rsid w:val="005253F0"/>
    <w:rsid w:val="00534941"/>
    <w:rsid w:val="00536749"/>
    <w:rsid w:val="00541C4E"/>
    <w:rsid w:val="005433A2"/>
    <w:rsid w:val="005446B8"/>
    <w:rsid w:val="005467CD"/>
    <w:rsid w:val="00555267"/>
    <w:rsid w:val="005568D0"/>
    <w:rsid w:val="0056239A"/>
    <w:rsid w:val="00563A3F"/>
    <w:rsid w:val="00564281"/>
    <w:rsid w:val="0056701C"/>
    <w:rsid w:val="00574795"/>
    <w:rsid w:val="005778CB"/>
    <w:rsid w:val="00580F24"/>
    <w:rsid w:val="005842A9"/>
    <w:rsid w:val="00584616"/>
    <w:rsid w:val="00587073"/>
    <w:rsid w:val="00592CFD"/>
    <w:rsid w:val="00595BAC"/>
    <w:rsid w:val="005A5F38"/>
    <w:rsid w:val="005B0CAE"/>
    <w:rsid w:val="005B3971"/>
    <w:rsid w:val="005B54AF"/>
    <w:rsid w:val="005C13F5"/>
    <w:rsid w:val="005C3CCE"/>
    <w:rsid w:val="005C680B"/>
    <w:rsid w:val="005D1060"/>
    <w:rsid w:val="005D77BF"/>
    <w:rsid w:val="005E0ECC"/>
    <w:rsid w:val="005E27CF"/>
    <w:rsid w:val="005E5916"/>
    <w:rsid w:val="005E6E44"/>
    <w:rsid w:val="005F1178"/>
    <w:rsid w:val="005F22C9"/>
    <w:rsid w:val="005F6C2F"/>
    <w:rsid w:val="00602F2E"/>
    <w:rsid w:val="00607F2E"/>
    <w:rsid w:val="00620D90"/>
    <w:rsid w:val="00626FC1"/>
    <w:rsid w:val="00630797"/>
    <w:rsid w:val="00641AD0"/>
    <w:rsid w:val="00644ADC"/>
    <w:rsid w:val="00644E29"/>
    <w:rsid w:val="006518A1"/>
    <w:rsid w:val="00652BA9"/>
    <w:rsid w:val="00656145"/>
    <w:rsid w:val="00661C45"/>
    <w:rsid w:val="00662507"/>
    <w:rsid w:val="0067509C"/>
    <w:rsid w:val="00680630"/>
    <w:rsid w:val="0068081E"/>
    <w:rsid w:val="00680D2F"/>
    <w:rsid w:val="006827D1"/>
    <w:rsid w:val="0068309E"/>
    <w:rsid w:val="006836F2"/>
    <w:rsid w:val="00685ABD"/>
    <w:rsid w:val="0069579F"/>
    <w:rsid w:val="00696018"/>
    <w:rsid w:val="00696D96"/>
    <w:rsid w:val="00697567"/>
    <w:rsid w:val="00697E24"/>
    <w:rsid w:val="006A1826"/>
    <w:rsid w:val="006B326B"/>
    <w:rsid w:val="006B4B0C"/>
    <w:rsid w:val="006B6F5B"/>
    <w:rsid w:val="006B78D5"/>
    <w:rsid w:val="006C662D"/>
    <w:rsid w:val="006C7702"/>
    <w:rsid w:val="006C7BA1"/>
    <w:rsid w:val="006D2554"/>
    <w:rsid w:val="006E3B03"/>
    <w:rsid w:val="006E47A0"/>
    <w:rsid w:val="006E4F2A"/>
    <w:rsid w:val="006E6A35"/>
    <w:rsid w:val="006F0D30"/>
    <w:rsid w:val="0070303C"/>
    <w:rsid w:val="00706382"/>
    <w:rsid w:val="00717835"/>
    <w:rsid w:val="007225B0"/>
    <w:rsid w:val="00727A17"/>
    <w:rsid w:val="0073132B"/>
    <w:rsid w:val="00733F43"/>
    <w:rsid w:val="0073579C"/>
    <w:rsid w:val="007364FB"/>
    <w:rsid w:val="007368F2"/>
    <w:rsid w:val="00740B21"/>
    <w:rsid w:val="0074567C"/>
    <w:rsid w:val="007503C8"/>
    <w:rsid w:val="00750B6E"/>
    <w:rsid w:val="007520B3"/>
    <w:rsid w:val="007636D7"/>
    <w:rsid w:val="00763FFE"/>
    <w:rsid w:val="00771FC2"/>
    <w:rsid w:val="007731E0"/>
    <w:rsid w:val="007829D0"/>
    <w:rsid w:val="0078355D"/>
    <w:rsid w:val="00785183"/>
    <w:rsid w:val="007859CB"/>
    <w:rsid w:val="007908D1"/>
    <w:rsid w:val="00792CD7"/>
    <w:rsid w:val="007960D9"/>
    <w:rsid w:val="00796FC9"/>
    <w:rsid w:val="007A1E90"/>
    <w:rsid w:val="007A2DF9"/>
    <w:rsid w:val="007A3780"/>
    <w:rsid w:val="007A45C8"/>
    <w:rsid w:val="007B282E"/>
    <w:rsid w:val="007C0CA0"/>
    <w:rsid w:val="007C2FA5"/>
    <w:rsid w:val="007C699F"/>
    <w:rsid w:val="007D1805"/>
    <w:rsid w:val="007E01DB"/>
    <w:rsid w:val="007E191E"/>
    <w:rsid w:val="007E4651"/>
    <w:rsid w:val="007E469D"/>
    <w:rsid w:val="007F0F68"/>
    <w:rsid w:val="007F295D"/>
    <w:rsid w:val="007F6728"/>
    <w:rsid w:val="007F6CDF"/>
    <w:rsid w:val="00815162"/>
    <w:rsid w:val="00820FF5"/>
    <w:rsid w:val="00833A39"/>
    <w:rsid w:val="00834B17"/>
    <w:rsid w:val="00836112"/>
    <w:rsid w:val="00845EE0"/>
    <w:rsid w:val="00846D74"/>
    <w:rsid w:val="008521A5"/>
    <w:rsid w:val="00854820"/>
    <w:rsid w:val="0085500C"/>
    <w:rsid w:val="00870AE0"/>
    <w:rsid w:val="00871579"/>
    <w:rsid w:val="0088149B"/>
    <w:rsid w:val="00881ACC"/>
    <w:rsid w:val="008A7CB6"/>
    <w:rsid w:val="008B0999"/>
    <w:rsid w:val="008B1BD1"/>
    <w:rsid w:val="008C0469"/>
    <w:rsid w:val="008C0828"/>
    <w:rsid w:val="008D1DFC"/>
    <w:rsid w:val="008E3866"/>
    <w:rsid w:val="008E4B16"/>
    <w:rsid w:val="008E6BC0"/>
    <w:rsid w:val="008F01C9"/>
    <w:rsid w:val="008F2597"/>
    <w:rsid w:val="008F6D25"/>
    <w:rsid w:val="0090353E"/>
    <w:rsid w:val="009104C5"/>
    <w:rsid w:val="00917BFB"/>
    <w:rsid w:val="00920741"/>
    <w:rsid w:val="009211C1"/>
    <w:rsid w:val="00921954"/>
    <w:rsid w:val="009237E3"/>
    <w:rsid w:val="00925BC3"/>
    <w:rsid w:val="00926564"/>
    <w:rsid w:val="009272B5"/>
    <w:rsid w:val="009338CC"/>
    <w:rsid w:val="0093486C"/>
    <w:rsid w:val="00937BEB"/>
    <w:rsid w:val="0094162F"/>
    <w:rsid w:val="00944980"/>
    <w:rsid w:val="00946D3B"/>
    <w:rsid w:val="009503BE"/>
    <w:rsid w:val="00960E5D"/>
    <w:rsid w:val="00966075"/>
    <w:rsid w:val="00982660"/>
    <w:rsid w:val="00982CCA"/>
    <w:rsid w:val="009851AB"/>
    <w:rsid w:val="00995737"/>
    <w:rsid w:val="009A36DB"/>
    <w:rsid w:val="009B648D"/>
    <w:rsid w:val="009C11A5"/>
    <w:rsid w:val="009C2252"/>
    <w:rsid w:val="009C635A"/>
    <w:rsid w:val="009D01B4"/>
    <w:rsid w:val="009D257A"/>
    <w:rsid w:val="009D7017"/>
    <w:rsid w:val="009E12DF"/>
    <w:rsid w:val="009E2076"/>
    <w:rsid w:val="009E3FDF"/>
    <w:rsid w:val="009E4CB0"/>
    <w:rsid w:val="009E5000"/>
    <w:rsid w:val="009E5224"/>
    <w:rsid w:val="009E7ED1"/>
    <w:rsid w:val="00A00B07"/>
    <w:rsid w:val="00A02D00"/>
    <w:rsid w:val="00A07009"/>
    <w:rsid w:val="00A100E9"/>
    <w:rsid w:val="00A110A1"/>
    <w:rsid w:val="00A14274"/>
    <w:rsid w:val="00A241A8"/>
    <w:rsid w:val="00A3189A"/>
    <w:rsid w:val="00A33379"/>
    <w:rsid w:val="00A436EE"/>
    <w:rsid w:val="00A510D4"/>
    <w:rsid w:val="00A53EF1"/>
    <w:rsid w:val="00A547FB"/>
    <w:rsid w:val="00A5721C"/>
    <w:rsid w:val="00A61234"/>
    <w:rsid w:val="00A64A25"/>
    <w:rsid w:val="00A65F7D"/>
    <w:rsid w:val="00A67D3D"/>
    <w:rsid w:val="00A70719"/>
    <w:rsid w:val="00A71B1A"/>
    <w:rsid w:val="00A758B6"/>
    <w:rsid w:val="00A80DA1"/>
    <w:rsid w:val="00A81623"/>
    <w:rsid w:val="00A81AEC"/>
    <w:rsid w:val="00A92067"/>
    <w:rsid w:val="00A94427"/>
    <w:rsid w:val="00A94B6D"/>
    <w:rsid w:val="00AA53A8"/>
    <w:rsid w:val="00AA643B"/>
    <w:rsid w:val="00AB14BA"/>
    <w:rsid w:val="00AB4A35"/>
    <w:rsid w:val="00AC1F65"/>
    <w:rsid w:val="00AC59EB"/>
    <w:rsid w:val="00AC6702"/>
    <w:rsid w:val="00AD1DDA"/>
    <w:rsid w:val="00AE1F09"/>
    <w:rsid w:val="00AE382E"/>
    <w:rsid w:val="00AE7A93"/>
    <w:rsid w:val="00AF3A39"/>
    <w:rsid w:val="00AF560E"/>
    <w:rsid w:val="00B0226C"/>
    <w:rsid w:val="00B2137B"/>
    <w:rsid w:val="00B26118"/>
    <w:rsid w:val="00B34AD2"/>
    <w:rsid w:val="00B35BD5"/>
    <w:rsid w:val="00B369B2"/>
    <w:rsid w:val="00B4112A"/>
    <w:rsid w:val="00B4220C"/>
    <w:rsid w:val="00B42904"/>
    <w:rsid w:val="00B42A08"/>
    <w:rsid w:val="00B45342"/>
    <w:rsid w:val="00B50542"/>
    <w:rsid w:val="00B519D1"/>
    <w:rsid w:val="00B62B86"/>
    <w:rsid w:val="00B650F6"/>
    <w:rsid w:val="00B71CD2"/>
    <w:rsid w:val="00B73401"/>
    <w:rsid w:val="00B746BB"/>
    <w:rsid w:val="00B75CB9"/>
    <w:rsid w:val="00B75E49"/>
    <w:rsid w:val="00B7666A"/>
    <w:rsid w:val="00B908BC"/>
    <w:rsid w:val="00B961FB"/>
    <w:rsid w:val="00BA174A"/>
    <w:rsid w:val="00BA174F"/>
    <w:rsid w:val="00BA77BB"/>
    <w:rsid w:val="00BB037F"/>
    <w:rsid w:val="00BB26EC"/>
    <w:rsid w:val="00BB31E3"/>
    <w:rsid w:val="00BC0671"/>
    <w:rsid w:val="00BC3B67"/>
    <w:rsid w:val="00BC4F25"/>
    <w:rsid w:val="00BD13B4"/>
    <w:rsid w:val="00BD4874"/>
    <w:rsid w:val="00BE3FD8"/>
    <w:rsid w:val="00BE55C0"/>
    <w:rsid w:val="00BE6241"/>
    <w:rsid w:val="00BF3105"/>
    <w:rsid w:val="00BF36B4"/>
    <w:rsid w:val="00BF4A29"/>
    <w:rsid w:val="00BF4D17"/>
    <w:rsid w:val="00BF683B"/>
    <w:rsid w:val="00BF77C4"/>
    <w:rsid w:val="00C02F75"/>
    <w:rsid w:val="00C114C4"/>
    <w:rsid w:val="00C12092"/>
    <w:rsid w:val="00C12444"/>
    <w:rsid w:val="00C127CA"/>
    <w:rsid w:val="00C12CD0"/>
    <w:rsid w:val="00C215B6"/>
    <w:rsid w:val="00C22920"/>
    <w:rsid w:val="00C25C92"/>
    <w:rsid w:val="00C25F86"/>
    <w:rsid w:val="00C32865"/>
    <w:rsid w:val="00C37B29"/>
    <w:rsid w:val="00C43404"/>
    <w:rsid w:val="00C467BD"/>
    <w:rsid w:val="00C475D1"/>
    <w:rsid w:val="00C53D5B"/>
    <w:rsid w:val="00C56485"/>
    <w:rsid w:val="00C606CC"/>
    <w:rsid w:val="00C61FFF"/>
    <w:rsid w:val="00C62173"/>
    <w:rsid w:val="00C67554"/>
    <w:rsid w:val="00C7025B"/>
    <w:rsid w:val="00C72456"/>
    <w:rsid w:val="00C73990"/>
    <w:rsid w:val="00C74CB8"/>
    <w:rsid w:val="00C74D6F"/>
    <w:rsid w:val="00C76053"/>
    <w:rsid w:val="00C80FFE"/>
    <w:rsid w:val="00C8124F"/>
    <w:rsid w:val="00C84C05"/>
    <w:rsid w:val="00C84F1B"/>
    <w:rsid w:val="00C91B03"/>
    <w:rsid w:val="00CA6EE7"/>
    <w:rsid w:val="00CC31D2"/>
    <w:rsid w:val="00CD5266"/>
    <w:rsid w:val="00CE0B3D"/>
    <w:rsid w:val="00CE178C"/>
    <w:rsid w:val="00CE4542"/>
    <w:rsid w:val="00CE51C3"/>
    <w:rsid w:val="00CF0B78"/>
    <w:rsid w:val="00CF1CAE"/>
    <w:rsid w:val="00CF2865"/>
    <w:rsid w:val="00D10BC5"/>
    <w:rsid w:val="00D113A9"/>
    <w:rsid w:val="00D13E9A"/>
    <w:rsid w:val="00D1748C"/>
    <w:rsid w:val="00D22240"/>
    <w:rsid w:val="00D262E3"/>
    <w:rsid w:val="00D3022E"/>
    <w:rsid w:val="00D31655"/>
    <w:rsid w:val="00D33181"/>
    <w:rsid w:val="00D37E31"/>
    <w:rsid w:val="00D42623"/>
    <w:rsid w:val="00D4289E"/>
    <w:rsid w:val="00D47CB5"/>
    <w:rsid w:val="00D5613C"/>
    <w:rsid w:val="00D65EF7"/>
    <w:rsid w:val="00D72303"/>
    <w:rsid w:val="00D72510"/>
    <w:rsid w:val="00D73806"/>
    <w:rsid w:val="00D7606D"/>
    <w:rsid w:val="00D84F3F"/>
    <w:rsid w:val="00DA21C6"/>
    <w:rsid w:val="00DA6441"/>
    <w:rsid w:val="00DB607A"/>
    <w:rsid w:val="00DB6A69"/>
    <w:rsid w:val="00DC2D75"/>
    <w:rsid w:val="00DC7D26"/>
    <w:rsid w:val="00DC7D8A"/>
    <w:rsid w:val="00DC7DFF"/>
    <w:rsid w:val="00DD2231"/>
    <w:rsid w:val="00DD5693"/>
    <w:rsid w:val="00DE56CF"/>
    <w:rsid w:val="00DE63AA"/>
    <w:rsid w:val="00DF1583"/>
    <w:rsid w:val="00DF244F"/>
    <w:rsid w:val="00DF3ACA"/>
    <w:rsid w:val="00DF67CA"/>
    <w:rsid w:val="00E010EA"/>
    <w:rsid w:val="00E02F58"/>
    <w:rsid w:val="00E031DA"/>
    <w:rsid w:val="00E06DAA"/>
    <w:rsid w:val="00E10DD1"/>
    <w:rsid w:val="00E140D0"/>
    <w:rsid w:val="00E24A84"/>
    <w:rsid w:val="00E26230"/>
    <w:rsid w:val="00E30A64"/>
    <w:rsid w:val="00E32056"/>
    <w:rsid w:val="00E32460"/>
    <w:rsid w:val="00E32916"/>
    <w:rsid w:val="00E43F78"/>
    <w:rsid w:val="00E46BC4"/>
    <w:rsid w:val="00E52612"/>
    <w:rsid w:val="00E548AE"/>
    <w:rsid w:val="00E57A48"/>
    <w:rsid w:val="00E706CB"/>
    <w:rsid w:val="00E7282B"/>
    <w:rsid w:val="00E72F9F"/>
    <w:rsid w:val="00E75953"/>
    <w:rsid w:val="00E77599"/>
    <w:rsid w:val="00E92632"/>
    <w:rsid w:val="00E950F1"/>
    <w:rsid w:val="00E964F5"/>
    <w:rsid w:val="00EA22CD"/>
    <w:rsid w:val="00EA28C6"/>
    <w:rsid w:val="00EA414B"/>
    <w:rsid w:val="00EA69EF"/>
    <w:rsid w:val="00EB3B8C"/>
    <w:rsid w:val="00EB7AEF"/>
    <w:rsid w:val="00EC63EA"/>
    <w:rsid w:val="00ED20DF"/>
    <w:rsid w:val="00ED4F3F"/>
    <w:rsid w:val="00ED79DD"/>
    <w:rsid w:val="00EE1799"/>
    <w:rsid w:val="00EF0A5E"/>
    <w:rsid w:val="00EF0F63"/>
    <w:rsid w:val="00EF3BCC"/>
    <w:rsid w:val="00EF6086"/>
    <w:rsid w:val="00EF6268"/>
    <w:rsid w:val="00EF7589"/>
    <w:rsid w:val="00F01D77"/>
    <w:rsid w:val="00F11F1F"/>
    <w:rsid w:val="00F1392E"/>
    <w:rsid w:val="00F17996"/>
    <w:rsid w:val="00F20F90"/>
    <w:rsid w:val="00F447E7"/>
    <w:rsid w:val="00F560A1"/>
    <w:rsid w:val="00F5715D"/>
    <w:rsid w:val="00F6258B"/>
    <w:rsid w:val="00F649FA"/>
    <w:rsid w:val="00F665C0"/>
    <w:rsid w:val="00F73E09"/>
    <w:rsid w:val="00F751D6"/>
    <w:rsid w:val="00F83890"/>
    <w:rsid w:val="00F85A28"/>
    <w:rsid w:val="00F946C4"/>
    <w:rsid w:val="00FA053C"/>
    <w:rsid w:val="00FA076F"/>
    <w:rsid w:val="00FA2942"/>
    <w:rsid w:val="00FA3651"/>
    <w:rsid w:val="00FA3EFB"/>
    <w:rsid w:val="00FA4FD6"/>
    <w:rsid w:val="00FC03FD"/>
    <w:rsid w:val="00FD2136"/>
    <w:rsid w:val="00FD7880"/>
    <w:rsid w:val="00FE1F59"/>
    <w:rsid w:val="00FE560A"/>
    <w:rsid w:val="00FE64C3"/>
    <w:rsid w:val="00FF054C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19370D"/>
  <w15:chartTrackingRefBased/>
  <w15:docId w15:val="{E54EABB7-8AE5-4725-90F4-D0760025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26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138F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138F3"/>
    <w:pPr>
      <w:tabs>
        <w:tab w:val="center" w:pos="4536"/>
        <w:tab w:val="right" w:pos="9072"/>
      </w:tabs>
    </w:pPr>
  </w:style>
  <w:style w:type="character" w:styleId="Hipercze">
    <w:name w:val="Hyperlink"/>
    <w:rsid w:val="004138F3"/>
    <w:rPr>
      <w:color w:val="0000FF"/>
      <w:u w:val="single"/>
    </w:rPr>
  </w:style>
  <w:style w:type="paragraph" w:styleId="Tekstdymka">
    <w:name w:val="Balloon Text"/>
    <w:basedOn w:val="Normalny"/>
    <w:semiHidden/>
    <w:rsid w:val="00BC4F2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433A2"/>
    <w:pPr>
      <w:spacing w:before="100" w:beforeAutospacing="1" w:after="100" w:afterAutospacing="1"/>
    </w:pPr>
  </w:style>
  <w:style w:type="character" w:customStyle="1" w:styleId="skypetbinnertext2">
    <w:name w:val="skype_tb_innertext2"/>
    <w:basedOn w:val="Domylnaczcionkaakapitu"/>
    <w:rsid w:val="005433A2"/>
  </w:style>
  <w:style w:type="table" w:styleId="Tabela-Siatka">
    <w:name w:val="Table Grid"/>
    <w:basedOn w:val="Standardowy"/>
    <w:rsid w:val="000B2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qFormat/>
    <w:rsid w:val="00DF3ACA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x-none" w:eastAsia="en-US"/>
    </w:rPr>
  </w:style>
  <w:style w:type="character" w:styleId="Odwoaniedokomentarza">
    <w:name w:val="annotation reference"/>
    <w:rsid w:val="00CF286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28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2865"/>
  </w:style>
  <w:style w:type="paragraph" w:styleId="Tematkomentarza">
    <w:name w:val="annotation subject"/>
    <w:basedOn w:val="Tekstkomentarza"/>
    <w:next w:val="Tekstkomentarza"/>
    <w:link w:val="TematkomentarzaZnak"/>
    <w:rsid w:val="00CF2865"/>
    <w:rPr>
      <w:b/>
      <w:bCs/>
    </w:rPr>
  </w:style>
  <w:style w:type="character" w:customStyle="1" w:styleId="TematkomentarzaZnak">
    <w:name w:val="Temat komentarza Znak"/>
    <w:link w:val="Tematkomentarza"/>
    <w:rsid w:val="00CF2865"/>
    <w:rPr>
      <w:b/>
      <w:bCs/>
    </w:rPr>
  </w:style>
  <w:style w:type="paragraph" w:customStyle="1" w:styleId="Default">
    <w:name w:val="Default"/>
    <w:link w:val="DefaultZnak"/>
    <w:rsid w:val="009A36DB"/>
    <w:pPr>
      <w:autoSpaceDE w:val="0"/>
      <w:autoSpaceDN w:val="0"/>
      <w:adjustRightInd w:val="0"/>
      <w:spacing w:before="100" w:after="200" w:line="276" w:lineRule="auto"/>
    </w:pPr>
    <w:rPr>
      <w:rFonts w:ascii="Arial" w:hAnsi="Arial"/>
      <w:color w:val="000000"/>
      <w:sz w:val="24"/>
      <w:szCs w:val="24"/>
    </w:rPr>
  </w:style>
  <w:style w:type="character" w:styleId="Pogrubienie">
    <w:name w:val="Strong"/>
    <w:uiPriority w:val="22"/>
    <w:qFormat/>
    <w:rsid w:val="009A36DB"/>
    <w:rPr>
      <w:b/>
      <w:bCs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rsid w:val="009A36DB"/>
    <w:rPr>
      <w:rFonts w:ascii="Calibri" w:eastAsia="Calibri" w:hAnsi="Calibri"/>
      <w:sz w:val="22"/>
      <w:szCs w:val="22"/>
      <w:lang w:eastAsia="en-US"/>
    </w:rPr>
  </w:style>
  <w:style w:type="character" w:customStyle="1" w:styleId="DefaultZnak">
    <w:name w:val="Default Znak"/>
    <w:link w:val="Default"/>
    <w:locked/>
    <w:rsid w:val="009A36DB"/>
    <w:rPr>
      <w:rFonts w:ascii="Arial" w:hAnsi="Arial"/>
      <w:color w:val="000000"/>
      <w:sz w:val="24"/>
      <w:szCs w:val="24"/>
      <w:lang w:bidi="ar-SA"/>
    </w:rPr>
  </w:style>
  <w:style w:type="numbering" w:customStyle="1" w:styleId="Styl1">
    <w:name w:val="Styl1"/>
    <w:uiPriority w:val="99"/>
    <w:rsid w:val="00C67554"/>
    <w:pPr>
      <w:numPr>
        <w:numId w:val="21"/>
      </w:numPr>
    </w:pPr>
  </w:style>
  <w:style w:type="paragraph" w:styleId="Bezodstpw">
    <w:name w:val="No Spacing"/>
    <w:uiPriority w:val="1"/>
    <w:qFormat/>
    <w:rsid w:val="007835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dzelika.szukalska@bppn.wa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2\Pulpit\FIRM&#211;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</Template>
  <TotalTime>5</TotalTime>
  <Pages>2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BPPPn/AD/    /07</vt:lpstr>
    </vt:vector>
  </TitlesOfParts>
  <Company>bib praga polnoc</Company>
  <LinksUpToDate>false</LinksUpToDate>
  <CharactersWithSpaces>2271</CharactersWithSpaces>
  <SharedDoc>false</SharedDoc>
  <HLinks>
    <vt:vector size="18" baseType="variant">
      <vt:variant>
        <vt:i4>2883664</vt:i4>
      </vt:variant>
      <vt:variant>
        <vt:i4>6</vt:i4>
      </vt:variant>
      <vt:variant>
        <vt:i4>0</vt:i4>
      </vt:variant>
      <vt:variant>
        <vt:i4>5</vt:i4>
      </vt:variant>
      <vt:variant>
        <vt:lpwstr>mailto:annkol@bppn.waw.pl</vt:lpwstr>
      </vt:variant>
      <vt:variant>
        <vt:lpwstr/>
      </vt:variant>
      <vt:variant>
        <vt:i4>3342417</vt:i4>
      </vt:variant>
      <vt:variant>
        <vt:i4>3</vt:i4>
      </vt:variant>
      <vt:variant>
        <vt:i4>0</vt:i4>
      </vt:variant>
      <vt:variant>
        <vt:i4>5</vt:i4>
      </vt:variant>
      <vt:variant>
        <vt:lpwstr>mailto:andszu@bppn.waw.pl</vt:lpwstr>
      </vt:variant>
      <vt:variant>
        <vt:lpwstr/>
      </vt:variant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mailto:biblioteka@bppn.waw.pl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BPPPn/AD/    /07</dc:title>
  <dc:subject/>
  <dc:creator>Anna Białowąs</dc:creator>
  <cp:keywords/>
  <cp:lastModifiedBy>Żaneta Butrym</cp:lastModifiedBy>
  <cp:revision>5</cp:revision>
  <cp:lastPrinted>2021-11-25T14:02:00Z</cp:lastPrinted>
  <dcterms:created xsi:type="dcterms:W3CDTF">2021-11-25T14:02:00Z</dcterms:created>
  <dcterms:modified xsi:type="dcterms:W3CDTF">2021-11-25T14:50:00Z</dcterms:modified>
</cp:coreProperties>
</file>